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C25C" w14:textId="05578773" w:rsidR="00527049" w:rsidRDefault="00527049" w:rsidP="002425B2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                           </w:t>
      </w:r>
      <w:r w:rsidR="000E5274">
        <w:rPr>
          <w:rFonts w:cs="Arial"/>
          <w:color w:val="000000" w:themeColor="text1"/>
          <w:szCs w:val="22"/>
        </w:rPr>
        <w:t xml:space="preserve">  </w:t>
      </w:r>
      <w:r w:rsidR="00635ED2">
        <w:rPr>
          <w:rFonts w:cs="Arial"/>
          <w:color w:val="000000" w:themeColor="text1"/>
          <w:szCs w:val="22"/>
        </w:rPr>
        <w:t xml:space="preserve">           </w:t>
      </w:r>
      <w:r w:rsidRPr="00046679">
        <w:rPr>
          <w:rFonts w:cs="Arial"/>
          <w:color w:val="000000" w:themeColor="text1"/>
          <w:szCs w:val="22"/>
        </w:rPr>
        <w:t xml:space="preserve">Ostrava </w:t>
      </w:r>
      <w:r w:rsidR="00B043DA">
        <w:rPr>
          <w:rFonts w:cs="Arial"/>
          <w:color w:val="000000" w:themeColor="text1"/>
          <w:szCs w:val="22"/>
        </w:rPr>
        <w:t>27</w:t>
      </w:r>
      <w:r w:rsidR="006D32ED">
        <w:rPr>
          <w:rFonts w:cs="Arial"/>
          <w:color w:val="000000" w:themeColor="text1"/>
          <w:szCs w:val="22"/>
        </w:rPr>
        <w:t>. března</w:t>
      </w:r>
      <w:r w:rsidR="00EF54EE">
        <w:rPr>
          <w:rFonts w:cs="Arial"/>
          <w:color w:val="000000" w:themeColor="text1"/>
          <w:szCs w:val="22"/>
        </w:rPr>
        <w:t xml:space="preserve"> 2023</w:t>
      </w:r>
    </w:p>
    <w:p w14:paraId="386287C7" w14:textId="77777777" w:rsidR="00FF5FF3" w:rsidRDefault="00FF5FF3" w:rsidP="002425B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77B66004" w14:textId="2A8E6EF1" w:rsidR="006D32ED" w:rsidRDefault="006D32ED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42E633" w14:textId="70371354" w:rsidR="006D32ED" w:rsidRPr="007B1C82" w:rsidRDefault="008922C0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7B1C82">
        <w:rPr>
          <w:rFonts w:ascii="Arial" w:hAnsi="Arial" w:cs="Arial"/>
          <w:b/>
          <w:color w:val="000000" w:themeColor="text1"/>
        </w:rPr>
        <w:t>Železnice</w:t>
      </w:r>
      <w:r w:rsidR="00FC3436" w:rsidRPr="007B1C82">
        <w:rPr>
          <w:rFonts w:ascii="Arial" w:hAnsi="Arial" w:cs="Arial"/>
          <w:b/>
          <w:color w:val="000000" w:themeColor="text1"/>
        </w:rPr>
        <w:t xml:space="preserve">: </w:t>
      </w:r>
      <w:r w:rsidR="00D7120C" w:rsidRPr="007B1C82">
        <w:rPr>
          <w:rFonts w:ascii="Arial" w:hAnsi="Arial" w:cs="Arial"/>
          <w:b/>
          <w:color w:val="000000" w:themeColor="text1"/>
        </w:rPr>
        <w:t xml:space="preserve">Akce </w:t>
      </w:r>
      <w:proofErr w:type="gramStart"/>
      <w:r w:rsidR="00D7120C" w:rsidRPr="007B1C82">
        <w:rPr>
          <w:rFonts w:ascii="Arial" w:hAnsi="Arial" w:cs="Arial"/>
          <w:b/>
          <w:color w:val="000000" w:themeColor="text1"/>
        </w:rPr>
        <w:t>24-BLUE</w:t>
      </w:r>
      <w:proofErr w:type="gramEnd"/>
      <w:r w:rsidR="00D7120C" w:rsidRPr="007B1C82">
        <w:rPr>
          <w:rFonts w:ascii="Arial" w:hAnsi="Arial" w:cs="Arial"/>
          <w:b/>
          <w:color w:val="000000" w:themeColor="text1"/>
        </w:rPr>
        <w:t xml:space="preserve"> RAD</w:t>
      </w:r>
      <w:r w:rsidR="00FC3436" w:rsidRPr="007B1C82">
        <w:rPr>
          <w:rFonts w:ascii="Arial" w:hAnsi="Arial" w:cs="Arial"/>
          <w:b/>
          <w:color w:val="000000" w:themeColor="text1"/>
        </w:rPr>
        <w:t xml:space="preserve"> a železniční přejezdy</w:t>
      </w:r>
      <w:r w:rsidR="00D7120C" w:rsidRPr="007B1C82">
        <w:rPr>
          <w:rFonts w:ascii="Arial" w:hAnsi="Arial" w:cs="Arial"/>
          <w:b/>
          <w:color w:val="000000" w:themeColor="text1"/>
        </w:rPr>
        <w:t xml:space="preserve"> – informace, výsledky</w:t>
      </w:r>
    </w:p>
    <w:p w14:paraId="0307C35E" w14:textId="41A457AC" w:rsidR="00D7120C" w:rsidRPr="007B1C82" w:rsidRDefault="00D7120C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774A29AB" w14:textId="77777777" w:rsidR="0037738B" w:rsidRDefault="0037738B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98F901" w14:textId="6DB5ECCB" w:rsidR="0037738B" w:rsidRDefault="00B47D2A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b/>
          <w:color w:val="000000" w:themeColor="text1"/>
          <w:sz w:val="22"/>
          <w:szCs w:val="22"/>
        </w:rPr>
        <w:t>24-BLUE RAD</w:t>
      </w:r>
    </w:p>
    <w:p w14:paraId="5029F0F2" w14:textId="3D94EB8E" w:rsidR="00C12ECB" w:rsidRPr="007B1C82" w:rsidRDefault="00D7120C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Moravskoslezští policisté se zapojili do </w:t>
      </w:r>
      <w:r w:rsidRPr="007B1C82">
        <w:rPr>
          <w:rFonts w:ascii="Arial" w:hAnsi="Arial" w:cs="Arial"/>
          <w:sz w:val="22"/>
          <w:szCs w:val="22"/>
        </w:rPr>
        <w:t>společné celoevropské kontrolní policejní akce na železnici s názvem „24-BLUE RAD“. Po celý minulý týden dohlíželi v prostředí železnice, ve vlacích a na nádr</w:t>
      </w:r>
      <w:r w:rsidR="00927672" w:rsidRPr="007B1C82">
        <w:rPr>
          <w:rFonts w:ascii="Arial" w:hAnsi="Arial" w:cs="Arial"/>
          <w:sz w:val="22"/>
          <w:szCs w:val="22"/>
        </w:rPr>
        <w:t>ažích</w:t>
      </w:r>
      <w:r w:rsidR="00FC3436" w:rsidRPr="007B1C82">
        <w:rPr>
          <w:rFonts w:ascii="Arial" w:hAnsi="Arial" w:cs="Arial"/>
          <w:sz w:val="22"/>
          <w:szCs w:val="22"/>
        </w:rPr>
        <w:t xml:space="preserve"> na dodržování veřejného pořádku, p</w:t>
      </w:r>
      <w:r w:rsidR="00927672" w:rsidRPr="007B1C82">
        <w:rPr>
          <w:rFonts w:ascii="Arial" w:hAnsi="Arial" w:cs="Arial"/>
          <w:sz w:val="22"/>
          <w:szCs w:val="22"/>
        </w:rPr>
        <w:t xml:space="preserve">ozornost směřovali </w:t>
      </w:r>
      <w:r w:rsidR="00FC3436" w:rsidRPr="007B1C82">
        <w:rPr>
          <w:rFonts w:ascii="Arial" w:hAnsi="Arial" w:cs="Arial"/>
          <w:sz w:val="22"/>
          <w:szCs w:val="22"/>
        </w:rPr>
        <w:t xml:space="preserve">samotnému </w:t>
      </w:r>
      <w:r w:rsidRPr="007B1C82">
        <w:rPr>
          <w:rFonts w:ascii="Arial" w:hAnsi="Arial" w:cs="Arial"/>
          <w:sz w:val="22"/>
          <w:szCs w:val="22"/>
        </w:rPr>
        <w:t>pohyb</w:t>
      </w:r>
      <w:r w:rsidR="00927672" w:rsidRPr="007B1C82">
        <w:rPr>
          <w:rFonts w:ascii="Arial" w:hAnsi="Arial" w:cs="Arial"/>
          <w:sz w:val="22"/>
          <w:szCs w:val="22"/>
        </w:rPr>
        <w:t>u</w:t>
      </w:r>
      <w:r w:rsidRPr="007B1C82">
        <w:rPr>
          <w:rFonts w:ascii="Arial" w:hAnsi="Arial" w:cs="Arial"/>
          <w:sz w:val="22"/>
          <w:szCs w:val="22"/>
        </w:rPr>
        <w:t xml:space="preserve"> v železničním prostředí, </w:t>
      </w:r>
      <w:r w:rsidR="00FC3436" w:rsidRPr="007B1C82">
        <w:rPr>
          <w:rFonts w:ascii="Arial" w:hAnsi="Arial" w:cs="Arial"/>
          <w:sz w:val="22"/>
          <w:szCs w:val="22"/>
        </w:rPr>
        <w:t xml:space="preserve">dále </w:t>
      </w:r>
      <w:r w:rsidRPr="007B1C82">
        <w:rPr>
          <w:rFonts w:ascii="Arial" w:hAnsi="Arial" w:cs="Arial"/>
          <w:sz w:val="22"/>
          <w:szCs w:val="22"/>
        </w:rPr>
        <w:t>kapesní</w:t>
      </w:r>
      <w:r w:rsidR="00927672" w:rsidRPr="007B1C82">
        <w:rPr>
          <w:rFonts w:ascii="Arial" w:hAnsi="Arial" w:cs="Arial"/>
          <w:sz w:val="22"/>
          <w:szCs w:val="22"/>
        </w:rPr>
        <w:t>m krádežím, oblasti</w:t>
      </w:r>
      <w:r w:rsidRPr="007B1C82">
        <w:rPr>
          <w:rFonts w:ascii="Arial" w:hAnsi="Arial" w:cs="Arial"/>
          <w:sz w:val="22"/>
          <w:szCs w:val="22"/>
        </w:rPr>
        <w:t xml:space="preserve"> graffiti</w:t>
      </w:r>
      <w:r w:rsidR="00AE2AD4">
        <w:rPr>
          <w:rFonts w:ascii="Arial" w:hAnsi="Arial" w:cs="Arial"/>
          <w:sz w:val="22"/>
          <w:szCs w:val="22"/>
        </w:rPr>
        <w:t xml:space="preserve"> nebo</w:t>
      </w:r>
      <w:r w:rsidRPr="007B1C82">
        <w:rPr>
          <w:rFonts w:ascii="Arial" w:hAnsi="Arial" w:cs="Arial"/>
          <w:sz w:val="22"/>
          <w:szCs w:val="22"/>
        </w:rPr>
        <w:t xml:space="preserve"> ilegální migraci.</w:t>
      </w:r>
      <w:r w:rsidR="00C12ECB" w:rsidRPr="007B1C82">
        <w:rPr>
          <w:rFonts w:ascii="Arial" w:hAnsi="Arial" w:cs="Arial"/>
          <w:sz w:val="22"/>
          <w:szCs w:val="22"/>
        </w:rPr>
        <w:t xml:space="preserve"> </w:t>
      </w:r>
      <w:r w:rsidR="004D1010" w:rsidRPr="007B1C82">
        <w:rPr>
          <w:rFonts w:ascii="Arial" w:hAnsi="Arial" w:cs="Arial"/>
          <w:sz w:val="22"/>
          <w:szCs w:val="22"/>
        </w:rPr>
        <w:t>D</w:t>
      </w:r>
      <w:r w:rsidR="00C12ECB" w:rsidRPr="007B1C82">
        <w:rPr>
          <w:rFonts w:ascii="Arial" w:hAnsi="Arial" w:cs="Arial"/>
          <w:sz w:val="22"/>
          <w:szCs w:val="22"/>
        </w:rPr>
        <w:t xml:space="preserve">ílčí akce </w:t>
      </w:r>
      <w:r w:rsidR="004D1010" w:rsidRPr="007B1C82">
        <w:rPr>
          <w:rFonts w:ascii="Arial" w:hAnsi="Arial" w:cs="Arial"/>
          <w:sz w:val="22"/>
          <w:szCs w:val="22"/>
        </w:rPr>
        <w:t>p</w:t>
      </w:r>
      <w:r w:rsidR="008922C0" w:rsidRPr="007B1C82">
        <w:rPr>
          <w:rFonts w:ascii="Arial" w:hAnsi="Arial" w:cs="Arial"/>
          <w:sz w:val="22"/>
          <w:szCs w:val="22"/>
        </w:rPr>
        <w:t xml:space="preserve">roběhly </w:t>
      </w:r>
      <w:r w:rsidR="00D34957">
        <w:rPr>
          <w:rFonts w:ascii="Arial" w:hAnsi="Arial" w:cs="Arial"/>
          <w:sz w:val="22"/>
          <w:szCs w:val="22"/>
        </w:rPr>
        <w:t xml:space="preserve">primárně </w:t>
      </w:r>
      <w:r w:rsidR="00C12ECB" w:rsidRPr="007B1C82">
        <w:rPr>
          <w:rFonts w:ascii="Arial" w:hAnsi="Arial" w:cs="Arial"/>
          <w:sz w:val="22"/>
          <w:szCs w:val="22"/>
        </w:rPr>
        <w:t>na frekventovaných místech jednotlivých regionů</w:t>
      </w:r>
      <w:r w:rsidR="004D1010" w:rsidRPr="007B1C82">
        <w:rPr>
          <w:rFonts w:ascii="Arial" w:hAnsi="Arial" w:cs="Arial"/>
          <w:sz w:val="22"/>
          <w:szCs w:val="22"/>
        </w:rPr>
        <w:t xml:space="preserve"> </w:t>
      </w:r>
      <w:r w:rsidR="00D34957">
        <w:rPr>
          <w:rFonts w:ascii="Arial" w:hAnsi="Arial" w:cs="Arial"/>
          <w:sz w:val="22"/>
          <w:szCs w:val="22"/>
        </w:rPr>
        <w:t xml:space="preserve">našeho </w:t>
      </w:r>
      <w:r w:rsidR="004D1010" w:rsidRPr="007B1C82">
        <w:rPr>
          <w:rFonts w:ascii="Arial" w:hAnsi="Arial" w:cs="Arial"/>
          <w:sz w:val="22"/>
          <w:szCs w:val="22"/>
        </w:rPr>
        <w:t>kraje</w:t>
      </w:r>
      <w:r w:rsidR="00C12ECB" w:rsidRPr="007B1C82">
        <w:rPr>
          <w:rFonts w:ascii="Arial" w:hAnsi="Arial" w:cs="Arial"/>
          <w:sz w:val="22"/>
          <w:szCs w:val="22"/>
        </w:rPr>
        <w:t>.</w:t>
      </w:r>
    </w:p>
    <w:p w14:paraId="5AD272E4" w14:textId="6BE4B2F8" w:rsidR="00D7120C" w:rsidRPr="007B1C82" w:rsidRDefault="009D0C01" w:rsidP="00DB32B8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1C82">
        <w:rPr>
          <w:rFonts w:ascii="Arial" w:hAnsi="Arial" w:cs="Arial"/>
          <w:sz w:val="22"/>
          <w:szCs w:val="22"/>
        </w:rPr>
        <w:t>Samostatné pozastavení si určitě zaslouží téma přecházení přes koleje v místech, kde přecházení není dovoleno.</w:t>
      </w:r>
      <w:r w:rsidR="00BA30D7" w:rsidRPr="007B1C82">
        <w:rPr>
          <w:rFonts w:ascii="Arial" w:hAnsi="Arial" w:cs="Arial"/>
          <w:sz w:val="22"/>
          <w:szCs w:val="22"/>
        </w:rPr>
        <w:t xml:space="preserve"> Ať již hovoříme o místa na dráze či v obvodu dráhy mimo nádraží, tak i v těchto prostorech při přecházení mimo přístupové cesty vedoucí k </w:t>
      </w:r>
      <w:r w:rsidR="00D34957">
        <w:rPr>
          <w:rFonts w:ascii="Arial" w:hAnsi="Arial" w:cs="Arial"/>
          <w:sz w:val="22"/>
          <w:szCs w:val="22"/>
        </w:rPr>
        <w:t>nástupištím</w:t>
      </w:r>
      <w:r w:rsidR="00BA30D7" w:rsidRPr="007B1C82">
        <w:rPr>
          <w:rFonts w:ascii="Arial" w:hAnsi="Arial" w:cs="Arial"/>
          <w:sz w:val="22"/>
          <w:szCs w:val="22"/>
        </w:rPr>
        <w:t xml:space="preserve"> nebo od nich. Pohyb v kolejišti je </w:t>
      </w:r>
      <w:r w:rsidRPr="007B1C82">
        <w:rPr>
          <w:rFonts w:ascii="Arial" w:hAnsi="Arial" w:cs="Arial"/>
          <w:sz w:val="22"/>
          <w:szCs w:val="22"/>
        </w:rPr>
        <w:t>ve vztahu k životu a zdrav riskantní</w:t>
      </w:r>
      <w:r w:rsidR="00BA30D7" w:rsidRPr="007B1C82">
        <w:rPr>
          <w:rFonts w:ascii="Arial" w:hAnsi="Arial" w:cs="Arial"/>
          <w:sz w:val="22"/>
          <w:szCs w:val="22"/>
        </w:rPr>
        <w:t>m</w:t>
      </w:r>
      <w:r w:rsidRPr="007B1C82">
        <w:rPr>
          <w:rFonts w:ascii="Arial" w:hAnsi="Arial" w:cs="Arial"/>
          <w:sz w:val="22"/>
          <w:szCs w:val="22"/>
        </w:rPr>
        <w:t xml:space="preserve"> jednání</w:t>
      </w:r>
      <w:r w:rsidR="00BA30D7" w:rsidRPr="007B1C82">
        <w:rPr>
          <w:rFonts w:ascii="Arial" w:hAnsi="Arial" w:cs="Arial"/>
          <w:sz w:val="22"/>
          <w:szCs w:val="22"/>
        </w:rPr>
        <w:t>m. S</w:t>
      </w:r>
      <w:r w:rsidRPr="007B1C82">
        <w:rPr>
          <w:rFonts w:ascii="Arial" w:hAnsi="Arial" w:cs="Arial"/>
          <w:sz w:val="22"/>
          <w:szCs w:val="22"/>
        </w:rPr>
        <w:t>třet s vlakem může mít (a mívá) fatální následky. Policisté i v průběhu roku</w:t>
      </w:r>
      <w:r w:rsidR="00BA30D7" w:rsidRPr="007B1C82">
        <w:rPr>
          <w:rFonts w:ascii="Arial" w:hAnsi="Arial" w:cs="Arial"/>
          <w:sz w:val="22"/>
          <w:szCs w:val="22"/>
        </w:rPr>
        <w:t>, nejen při těchto speciálních akcích,</w:t>
      </w:r>
      <w:r w:rsidRPr="007B1C82">
        <w:rPr>
          <w:rFonts w:ascii="Arial" w:hAnsi="Arial" w:cs="Arial"/>
          <w:sz w:val="22"/>
          <w:szCs w:val="22"/>
        </w:rPr>
        <w:t xml:space="preserve"> vyvíjí </w:t>
      </w:r>
      <w:r w:rsidR="00BA30D7" w:rsidRPr="007B1C82">
        <w:rPr>
          <w:rFonts w:ascii="Arial" w:hAnsi="Arial" w:cs="Arial"/>
          <w:sz w:val="22"/>
          <w:szCs w:val="22"/>
        </w:rPr>
        <w:t xml:space="preserve">v této oblasti </w:t>
      </w:r>
      <w:r w:rsidRPr="007B1C82">
        <w:rPr>
          <w:rFonts w:ascii="Arial" w:hAnsi="Arial" w:cs="Arial"/>
          <w:sz w:val="22"/>
          <w:szCs w:val="22"/>
        </w:rPr>
        <w:t>aktivity</w:t>
      </w:r>
      <w:r w:rsidR="00BA30D7" w:rsidRPr="007B1C82">
        <w:rPr>
          <w:rFonts w:ascii="Arial" w:hAnsi="Arial" w:cs="Arial"/>
          <w:sz w:val="22"/>
          <w:szCs w:val="22"/>
        </w:rPr>
        <w:t xml:space="preserve"> jednoznačně nesoucí </w:t>
      </w:r>
      <w:r w:rsidRPr="007B1C82">
        <w:rPr>
          <w:rFonts w:ascii="Arial" w:hAnsi="Arial" w:cs="Arial"/>
          <w:sz w:val="22"/>
          <w:szCs w:val="22"/>
        </w:rPr>
        <w:t xml:space="preserve">preventivní prvek. </w:t>
      </w:r>
    </w:p>
    <w:p w14:paraId="5EFABFC4" w14:textId="36292F5E" w:rsidR="00B47D2A" w:rsidRPr="007B1C82" w:rsidRDefault="00FC3436" w:rsidP="00124BE1">
      <w:pPr>
        <w:pStyle w:val="Normlnweb"/>
        <w:spacing w:after="408" w:line="276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Do akce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24-BLUE RAD 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se zapojilo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téměř 60 policistů,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kteří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zkontrolovali 144 osob a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přes 40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nádraží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. Zkontrolováno bylo 25 osobních a 9 nákladních vlaků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,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dále téměř 60 železničních přejezdů. P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olicisté zaznamenali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celkově 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12 přestupků, například 3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>osoby neoprávněně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vst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>oupily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do kolejiště, 2 osoby kouřily na nástupišti či vestibulu a 1 cizinec nepředložil cestovní doklad. Policisté zjistili rovněž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jedenu hledanou osobu. </w:t>
      </w:r>
    </w:p>
    <w:p w14:paraId="04EEE7FF" w14:textId="77777777" w:rsidR="00375783" w:rsidRDefault="00B47D2A" w:rsidP="00124BE1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7B1C82">
        <w:rPr>
          <w:rFonts w:cs="Arial"/>
          <w:b/>
          <w:color w:val="000000" w:themeColor="text1"/>
          <w:szCs w:val="22"/>
        </w:rPr>
        <w:t>Dopravní akce se zaměřením na železniční přejezdy</w:t>
      </w:r>
    </w:p>
    <w:p w14:paraId="45DC4B0C" w14:textId="10EAAFEC" w:rsidR="00B47D2A" w:rsidRPr="007B1C82" w:rsidRDefault="00B47D2A" w:rsidP="00124BE1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B1C82">
        <w:rPr>
          <w:rFonts w:cs="Arial"/>
          <w:color w:val="000000" w:themeColor="text1"/>
          <w:szCs w:val="22"/>
        </w:rPr>
        <w:t xml:space="preserve">Řidiči se </w:t>
      </w:r>
      <w:r w:rsidR="00AB3598">
        <w:rPr>
          <w:rFonts w:cs="Arial"/>
          <w:color w:val="000000" w:themeColor="text1"/>
          <w:szCs w:val="22"/>
        </w:rPr>
        <w:t xml:space="preserve">také </w:t>
      </w:r>
      <w:r w:rsidRPr="007B1C82">
        <w:rPr>
          <w:rFonts w:cs="Arial"/>
          <w:color w:val="000000" w:themeColor="text1"/>
          <w:szCs w:val="22"/>
        </w:rPr>
        <w:t xml:space="preserve">mohli </w:t>
      </w:r>
      <w:r w:rsidR="00AB3598">
        <w:rPr>
          <w:rFonts w:cs="Arial"/>
          <w:color w:val="000000" w:themeColor="text1"/>
          <w:szCs w:val="22"/>
        </w:rPr>
        <w:t xml:space="preserve">po </w:t>
      </w:r>
      <w:r w:rsidRPr="007B1C82">
        <w:rPr>
          <w:rFonts w:cs="Arial"/>
          <w:color w:val="000000" w:themeColor="text1"/>
          <w:szCs w:val="22"/>
        </w:rPr>
        <w:t xml:space="preserve">tři dny minulého týdne setkat s policejními kontrolami na silnicích v místech železničních přejezdů, neboť v Moravskoslezském kraji proběhla dopravně bezpečnostní akce se zaměřením právě na dodržování předpisů ve vztahu k železničním přejezdům. Policisté kontrolovali ale veškerá ustanovení zákona o silničním provozu, nevyjímaje </w:t>
      </w:r>
      <w:r w:rsidR="00AB3598">
        <w:rPr>
          <w:rFonts w:cs="Arial"/>
          <w:color w:val="000000" w:themeColor="text1"/>
          <w:szCs w:val="22"/>
        </w:rPr>
        <w:t xml:space="preserve">například </w:t>
      </w:r>
      <w:r w:rsidRPr="007B1C82">
        <w:rPr>
          <w:rFonts w:cs="Arial"/>
          <w:color w:val="000000" w:themeColor="text1"/>
          <w:szCs w:val="22"/>
        </w:rPr>
        <w:t xml:space="preserve">technický stav vozidel či zda řidiči nedrží při jízdě v ruce nebo jiným způsobem telefonní přístroj nebo jiné hovorové nebo záznamové zařízení. </w:t>
      </w:r>
    </w:p>
    <w:p w14:paraId="2F37D4B7" w14:textId="77777777" w:rsidR="00B47D2A" w:rsidRPr="007B1C82" w:rsidRDefault="00B47D2A" w:rsidP="00124BE1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6768F43A" w14:textId="64B06FE0" w:rsidR="006117E3" w:rsidRPr="007B1C82" w:rsidRDefault="00701848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t>Z celkových 96 dopravních přestupků bylo 49 ve vztahu k železničním přejezdům. Rychlost jízdy u přejezdu porušilo 18 řidičů, dalších 22 řidičů nezastavilo vozidlo před přejezdem osazeným dopravní značkou „Stůj, dej přednost v jízdě!“ na místě</w:t>
      </w:r>
      <w:r w:rsidR="00546307">
        <w:rPr>
          <w:rFonts w:ascii="Arial" w:hAnsi="Arial" w:cs="Arial"/>
          <w:color w:val="000000" w:themeColor="text1"/>
          <w:sz w:val="22"/>
          <w:szCs w:val="22"/>
        </w:rPr>
        <w:t xml:space="preserve">, odkud má </w:t>
      </w: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náležitý rozhled na trať. Shodně 6 přestupků se dopustili řidiči a chodci nesprávným vjetím či vstoupením na železniční přejezd. </w:t>
      </w:r>
    </w:p>
    <w:p w14:paraId="4DD02E95" w14:textId="43174897" w:rsidR="00701848" w:rsidRPr="007B1C82" w:rsidRDefault="006117E3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 výsledků dále zmíním pozitivní dechové zkoušky u </w:t>
      </w:r>
      <w:r w:rsidR="002319F8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řidičů a 12 jich drželo při jízdě v ruce nebo jiným způsobem telefonní přístroj nebo jiné hovorové nebo záznamové zařízení. </w:t>
      </w:r>
      <w:r w:rsidR="00FF18D6" w:rsidRPr="007B1C82">
        <w:rPr>
          <w:rFonts w:ascii="Arial" w:hAnsi="Arial" w:cs="Arial"/>
          <w:color w:val="000000" w:themeColor="text1"/>
          <w:sz w:val="22"/>
          <w:szCs w:val="22"/>
        </w:rPr>
        <w:t xml:space="preserve">Bezpečnostní pásy nepoužilo 9 osob, zádržný systém nebyl užit ve 2 případech. Nevyhovující technický stav mělo 7 vozidel. </w:t>
      </w:r>
    </w:p>
    <w:p w14:paraId="36B6887F" w14:textId="067EF8F8" w:rsidR="00E520C1" w:rsidRDefault="00E520C1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A0FC63" w14:textId="77777777" w:rsidR="00701848" w:rsidRDefault="00701848" w:rsidP="00B47D2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12461B" w14:textId="1140044F" w:rsidR="00BF5F9B" w:rsidRPr="00BA6145" w:rsidRDefault="00FF18D6" w:rsidP="00712560">
      <w:pPr>
        <w:spacing w:line="276" w:lineRule="auto"/>
        <w:ind w:left="4956" w:firstLine="708"/>
        <w:jc w:val="center"/>
        <w:rPr>
          <w:rFonts w:cs="Arial"/>
          <w:b/>
          <w:bCs/>
          <w:color w:val="000000" w:themeColor="text1"/>
          <w:sz w:val="24"/>
        </w:rPr>
      </w:pPr>
      <w:bookmarkStart w:id="0" w:name="_GoBack"/>
      <w:bookmarkEnd w:id="0"/>
      <w:r w:rsidRPr="00BA6145">
        <w:rPr>
          <w:rFonts w:cs="Arial"/>
          <w:b/>
          <w:bCs/>
          <w:color w:val="000000" w:themeColor="text1"/>
          <w:sz w:val="24"/>
        </w:rPr>
        <w:t xml:space="preserve">por. </w:t>
      </w:r>
      <w:r w:rsidR="00BF5F9B" w:rsidRPr="00BA6145">
        <w:rPr>
          <w:rFonts w:cs="Arial"/>
          <w:b/>
          <w:bCs/>
          <w:color w:val="000000" w:themeColor="text1"/>
          <w:sz w:val="24"/>
        </w:rPr>
        <w:t>Mgr. Soňa Štětínská</w:t>
      </w:r>
    </w:p>
    <w:p w14:paraId="593139CC" w14:textId="2A606614" w:rsidR="00FF18D6" w:rsidRDefault="00FF18D6" w:rsidP="008413EB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4612E9DF" w14:textId="77777777" w:rsidR="008413EB" w:rsidRDefault="008413EB" w:rsidP="008413E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76A5A448" w14:textId="77777777" w:rsidR="002E2D40" w:rsidRDefault="002E2D40" w:rsidP="008413E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1E9DDE56" w14:textId="77777777" w:rsidR="00FF18D6" w:rsidRDefault="00FF18D6" w:rsidP="00BF5F9B">
      <w:pPr>
        <w:spacing w:line="276" w:lineRule="auto"/>
        <w:jc w:val="right"/>
        <w:rPr>
          <w:rFonts w:cs="Arial"/>
          <w:b/>
          <w:bCs/>
          <w:color w:val="000000" w:themeColor="text1"/>
          <w:szCs w:val="22"/>
        </w:rPr>
      </w:pPr>
    </w:p>
    <w:sectPr w:rsidR="00FF18D6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8444" w14:textId="77777777" w:rsidR="00A7280A" w:rsidRDefault="00A7280A">
      <w:r>
        <w:separator/>
      </w:r>
    </w:p>
  </w:endnote>
  <w:endnote w:type="continuationSeparator" w:id="0">
    <w:p w14:paraId="38471BEE" w14:textId="77777777" w:rsidR="00A7280A" w:rsidRDefault="00A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A102" w14:textId="476F4626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1256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A37F" w14:textId="77777777" w:rsidR="003033CD" w:rsidRDefault="003033CD">
    <w:pPr>
      <w:pStyle w:val="Zpat"/>
    </w:pPr>
  </w:p>
  <w:p w14:paraId="313DEEDE" w14:textId="77777777"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14:paraId="3001892D" w14:textId="77777777"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14:paraId="45F8449C" w14:textId="77777777" w:rsidR="003033CD" w:rsidRDefault="003033CD">
    <w:pPr>
      <w:pStyle w:val="Zpat"/>
    </w:pPr>
  </w:p>
  <w:p w14:paraId="606CF687" w14:textId="77777777" w:rsidR="003033CD" w:rsidRDefault="003033CD">
    <w:pPr>
      <w:pStyle w:val="Zpat"/>
    </w:pPr>
    <w:r>
      <w:t>Tel.: +420</w:t>
    </w:r>
    <w:r w:rsidR="0055746C">
      <w:t> 974 721 208</w:t>
    </w:r>
  </w:p>
  <w:p w14:paraId="4F3A7B6C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C2F995" wp14:editId="47EDB83F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BF3D" w14:textId="77777777" w:rsidR="00A7280A" w:rsidRDefault="00A7280A">
      <w:r>
        <w:separator/>
      </w:r>
    </w:p>
  </w:footnote>
  <w:footnote w:type="continuationSeparator" w:id="0">
    <w:p w14:paraId="1362E221" w14:textId="77777777" w:rsidR="00A7280A" w:rsidRDefault="00A7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3DB7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4C53C121" wp14:editId="4424EF6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784AB8F8" w14:textId="77777777" w:rsidTr="00860B48">
      <w:trPr>
        <w:trHeight w:val="1644"/>
      </w:trPr>
      <w:tc>
        <w:tcPr>
          <w:tcW w:w="2155" w:type="dxa"/>
          <w:vAlign w:val="bottom"/>
        </w:tcPr>
        <w:p w14:paraId="171264E8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37B5E070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576FFF74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7EA7EC03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0B163E5B" w14:textId="77777777" w:rsidR="00F2713B" w:rsidRDefault="00F2713B" w:rsidP="003E0E50">
          <w:pPr>
            <w:pStyle w:val="Zhlav"/>
          </w:pPr>
        </w:p>
        <w:p w14:paraId="6F62E7EC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406831C9" w14:textId="77777777" w:rsidR="004C509E" w:rsidRPr="006867E9" w:rsidRDefault="004D2BEB" w:rsidP="003C2D95">
          <w:pPr>
            <w:pStyle w:val="Zahlavi3"/>
          </w:pPr>
          <w:r>
            <w:t xml:space="preserve">oddělení tisku </w:t>
          </w:r>
        </w:p>
      </w:tc>
    </w:tr>
    <w:tr w:rsidR="00860B48" w14:paraId="1CF77BA0" w14:textId="77777777" w:rsidTr="00860B48">
      <w:trPr>
        <w:trHeight w:val="851"/>
      </w:trPr>
      <w:tc>
        <w:tcPr>
          <w:tcW w:w="2155" w:type="dxa"/>
        </w:tcPr>
        <w:p w14:paraId="65A6F0D6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50722D90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474AD5C3" w14:textId="77777777" w:rsidR="003033CD" w:rsidRPr="006867E9" w:rsidRDefault="003033CD" w:rsidP="005B2342">
          <w:pPr>
            <w:pStyle w:val="Zahlavi3"/>
          </w:pPr>
        </w:p>
      </w:tc>
    </w:tr>
  </w:tbl>
  <w:p w14:paraId="5D4E5E2C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801D34E" wp14:editId="591445B4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2311E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6EA36029" wp14:editId="0CAD0566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D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14:paraId="05C2311E" w14:textId="77777777"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6EA36029" wp14:editId="0CAD0566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59E"/>
    <w:multiLevelType w:val="multilevel"/>
    <w:tmpl w:val="EC3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00F7"/>
    <w:multiLevelType w:val="multilevel"/>
    <w:tmpl w:val="8A5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53AE"/>
    <w:multiLevelType w:val="hybridMultilevel"/>
    <w:tmpl w:val="FC26C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4A45"/>
    <w:multiLevelType w:val="hybridMultilevel"/>
    <w:tmpl w:val="E81C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21117"/>
    <w:multiLevelType w:val="hybridMultilevel"/>
    <w:tmpl w:val="A00E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D1A85"/>
    <w:multiLevelType w:val="hybridMultilevel"/>
    <w:tmpl w:val="0904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110FC"/>
    <w:multiLevelType w:val="hybridMultilevel"/>
    <w:tmpl w:val="A3A47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E79B0"/>
    <w:multiLevelType w:val="hybridMultilevel"/>
    <w:tmpl w:val="7F823B18"/>
    <w:lvl w:ilvl="0" w:tplc="EB6E8CE4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FC8"/>
    <w:multiLevelType w:val="hybridMultilevel"/>
    <w:tmpl w:val="6A96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39"/>
  </w:num>
  <w:num w:numId="5">
    <w:abstractNumId w:val="41"/>
  </w:num>
  <w:num w:numId="6">
    <w:abstractNumId w:val="43"/>
  </w:num>
  <w:num w:numId="7">
    <w:abstractNumId w:val="9"/>
  </w:num>
  <w:num w:numId="8">
    <w:abstractNumId w:val="11"/>
  </w:num>
  <w:num w:numId="9">
    <w:abstractNumId w:val="35"/>
  </w:num>
  <w:num w:numId="10">
    <w:abstractNumId w:val="23"/>
  </w:num>
  <w:num w:numId="11">
    <w:abstractNumId w:val="20"/>
  </w:num>
  <w:num w:numId="12">
    <w:abstractNumId w:val="30"/>
  </w:num>
  <w:num w:numId="13">
    <w:abstractNumId w:val="44"/>
  </w:num>
  <w:num w:numId="14">
    <w:abstractNumId w:val="5"/>
  </w:num>
  <w:num w:numId="15">
    <w:abstractNumId w:val="18"/>
  </w:num>
  <w:num w:numId="16">
    <w:abstractNumId w:val="45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8"/>
  </w:num>
  <w:num w:numId="27">
    <w:abstractNumId w:val="6"/>
  </w:num>
  <w:num w:numId="28">
    <w:abstractNumId w:val="42"/>
  </w:num>
  <w:num w:numId="29">
    <w:abstractNumId w:val="32"/>
  </w:num>
  <w:num w:numId="30">
    <w:abstractNumId w:val="28"/>
  </w:num>
  <w:num w:numId="31">
    <w:abstractNumId w:val="15"/>
  </w:num>
  <w:num w:numId="32">
    <w:abstractNumId w:val="2"/>
  </w:num>
  <w:num w:numId="33">
    <w:abstractNumId w:val="1"/>
  </w:num>
  <w:num w:numId="34">
    <w:abstractNumId w:val="21"/>
  </w:num>
  <w:num w:numId="35">
    <w:abstractNumId w:val="33"/>
  </w:num>
  <w:num w:numId="36">
    <w:abstractNumId w:val="19"/>
  </w:num>
  <w:num w:numId="37">
    <w:abstractNumId w:val="27"/>
  </w:num>
  <w:num w:numId="38">
    <w:abstractNumId w:val="37"/>
  </w:num>
  <w:num w:numId="39">
    <w:abstractNumId w:val="31"/>
  </w:num>
  <w:num w:numId="40">
    <w:abstractNumId w:val="40"/>
  </w:num>
  <w:num w:numId="41">
    <w:abstractNumId w:val="26"/>
  </w:num>
  <w:num w:numId="42">
    <w:abstractNumId w:val="8"/>
  </w:num>
  <w:num w:numId="43">
    <w:abstractNumId w:val="24"/>
  </w:num>
  <w:num w:numId="44">
    <w:abstractNumId w:val="34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0ECA"/>
    <w:rsid w:val="00002C15"/>
    <w:rsid w:val="00003143"/>
    <w:rsid w:val="00003B73"/>
    <w:rsid w:val="000047C7"/>
    <w:rsid w:val="00004A9D"/>
    <w:rsid w:val="000052BB"/>
    <w:rsid w:val="0000575E"/>
    <w:rsid w:val="000067C2"/>
    <w:rsid w:val="00006ACF"/>
    <w:rsid w:val="000100F2"/>
    <w:rsid w:val="0001125C"/>
    <w:rsid w:val="00011940"/>
    <w:rsid w:val="00012E1A"/>
    <w:rsid w:val="0001352E"/>
    <w:rsid w:val="00013B24"/>
    <w:rsid w:val="000163F4"/>
    <w:rsid w:val="00016537"/>
    <w:rsid w:val="00016A55"/>
    <w:rsid w:val="00021838"/>
    <w:rsid w:val="000245AD"/>
    <w:rsid w:val="00030BC7"/>
    <w:rsid w:val="00031489"/>
    <w:rsid w:val="00031F49"/>
    <w:rsid w:val="000330B9"/>
    <w:rsid w:val="00033C51"/>
    <w:rsid w:val="00034AD4"/>
    <w:rsid w:val="00034B91"/>
    <w:rsid w:val="0003538C"/>
    <w:rsid w:val="00035A11"/>
    <w:rsid w:val="00035D76"/>
    <w:rsid w:val="0003617C"/>
    <w:rsid w:val="000369EA"/>
    <w:rsid w:val="00036FE8"/>
    <w:rsid w:val="000379AC"/>
    <w:rsid w:val="000401D7"/>
    <w:rsid w:val="000405BB"/>
    <w:rsid w:val="00040AAF"/>
    <w:rsid w:val="00042FBE"/>
    <w:rsid w:val="00043EA0"/>
    <w:rsid w:val="000455C2"/>
    <w:rsid w:val="00046654"/>
    <w:rsid w:val="00046679"/>
    <w:rsid w:val="00046E7B"/>
    <w:rsid w:val="00050750"/>
    <w:rsid w:val="000520EF"/>
    <w:rsid w:val="00052D9B"/>
    <w:rsid w:val="00053818"/>
    <w:rsid w:val="000544D1"/>
    <w:rsid w:val="000560E1"/>
    <w:rsid w:val="00056395"/>
    <w:rsid w:val="00057453"/>
    <w:rsid w:val="00061F88"/>
    <w:rsid w:val="00061FBF"/>
    <w:rsid w:val="00062E20"/>
    <w:rsid w:val="00064BF8"/>
    <w:rsid w:val="00064EE7"/>
    <w:rsid w:val="000650E5"/>
    <w:rsid w:val="0007116C"/>
    <w:rsid w:val="00072106"/>
    <w:rsid w:val="00072BD0"/>
    <w:rsid w:val="0007319B"/>
    <w:rsid w:val="000752D0"/>
    <w:rsid w:val="00075470"/>
    <w:rsid w:val="0007596B"/>
    <w:rsid w:val="00075C52"/>
    <w:rsid w:val="00075DD7"/>
    <w:rsid w:val="00077E60"/>
    <w:rsid w:val="00083C69"/>
    <w:rsid w:val="00085EE5"/>
    <w:rsid w:val="000865D1"/>
    <w:rsid w:val="00086A37"/>
    <w:rsid w:val="00086C34"/>
    <w:rsid w:val="00086CB0"/>
    <w:rsid w:val="00087B75"/>
    <w:rsid w:val="0009087B"/>
    <w:rsid w:val="00090CD1"/>
    <w:rsid w:val="00091240"/>
    <w:rsid w:val="00091430"/>
    <w:rsid w:val="00092817"/>
    <w:rsid w:val="000977DF"/>
    <w:rsid w:val="000A03EB"/>
    <w:rsid w:val="000A07EA"/>
    <w:rsid w:val="000A1A19"/>
    <w:rsid w:val="000A1FBE"/>
    <w:rsid w:val="000A208F"/>
    <w:rsid w:val="000A2919"/>
    <w:rsid w:val="000A33C8"/>
    <w:rsid w:val="000A7148"/>
    <w:rsid w:val="000A76DD"/>
    <w:rsid w:val="000B0343"/>
    <w:rsid w:val="000B0A1E"/>
    <w:rsid w:val="000B21A0"/>
    <w:rsid w:val="000B3F4C"/>
    <w:rsid w:val="000B5F2D"/>
    <w:rsid w:val="000B6805"/>
    <w:rsid w:val="000B6E14"/>
    <w:rsid w:val="000B7253"/>
    <w:rsid w:val="000C1E9C"/>
    <w:rsid w:val="000C34E3"/>
    <w:rsid w:val="000C4BA0"/>
    <w:rsid w:val="000C4BFB"/>
    <w:rsid w:val="000C7DC6"/>
    <w:rsid w:val="000C7E84"/>
    <w:rsid w:val="000D2BD8"/>
    <w:rsid w:val="000D4F0F"/>
    <w:rsid w:val="000D64A4"/>
    <w:rsid w:val="000D7982"/>
    <w:rsid w:val="000E0BA8"/>
    <w:rsid w:val="000E2874"/>
    <w:rsid w:val="000E4DD7"/>
    <w:rsid w:val="000E5274"/>
    <w:rsid w:val="000E52E8"/>
    <w:rsid w:val="000E55AB"/>
    <w:rsid w:val="000E5D12"/>
    <w:rsid w:val="000E5E79"/>
    <w:rsid w:val="000E65A0"/>
    <w:rsid w:val="000E7B23"/>
    <w:rsid w:val="000F04C5"/>
    <w:rsid w:val="000F0C58"/>
    <w:rsid w:val="000F4DA0"/>
    <w:rsid w:val="000F4DF5"/>
    <w:rsid w:val="000F6030"/>
    <w:rsid w:val="000F6B7B"/>
    <w:rsid w:val="000F7A7F"/>
    <w:rsid w:val="00101EDF"/>
    <w:rsid w:val="00103630"/>
    <w:rsid w:val="00104E46"/>
    <w:rsid w:val="001070C2"/>
    <w:rsid w:val="00111B19"/>
    <w:rsid w:val="00111B91"/>
    <w:rsid w:val="00112DD0"/>
    <w:rsid w:val="00113898"/>
    <w:rsid w:val="0011423E"/>
    <w:rsid w:val="0011545E"/>
    <w:rsid w:val="00116715"/>
    <w:rsid w:val="0012311F"/>
    <w:rsid w:val="00124BE1"/>
    <w:rsid w:val="0012703F"/>
    <w:rsid w:val="00127EB4"/>
    <w:rsid w:val="001302DA"/>
    <w:rsid w:val="001328CC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139C"/>
    <w:rsid w:val="00142C2E"/>
    <w:rsid w:val="001440C7"/>
    <w:rsid w:val="0014445F"/>
    <w:rsid w:val="00144BA1"/>
    <w:rsid w:val="00145A3E"/>
    <w:rsid w:val="00151701"/>
    <w:rsid w:val="00152FAB"/>
    <w:rsid w:val="00154934"/>
    <w:rsid w:val="00155271"/>
    <w:rsid w:val="00155EA9"/>
    <w:rsid w:val="0015605A"/>
    <w:rsid w:val="00156B4E"/>
    <w:rsid w:val="00157B7E"/>
    <w:rsid w:val="00157C3B"/>
    <w:rsid w:val="00157F36"/>
    <w:rsid w:val="0016221E"/>
    <w:rsid w:val="001623CF"/>
    <w:rsid w:val="00162462"/>
    <w:rsid w:val="00162C46"/>
    <w:rsid w:val="00162DD2"/>
    <w:rsid w:val="001634F4"/>
    <w:rsid w:val="00165161"/>
    <w:rsid w:val="00165505"/>
    <w:rsid w:val="00166B7A"/>
    <w:rsid w:val="00167F75"/>
    <w:rsid w:val="001711CA"/>
    <w:rsid w:val="001714DB"/>
    <w:rsid w:val="00173D72"/>
    <w:rsid w:val="00173E7E"/>
    <w:rsid w:val="00173F53"/>
    <w:rsid w:val="001741C2"/>
    <w:rsid w:val="001746D0"/>
    <w:rsid w:val="00177497"/>
    <w:rsid w:val="001774B5"/>
    <w:rsid w:val="001779AD"/>
    <w:rsid w:val="0018050C"/>
    <w:rsid w:val="00180F40"/>
    <w:rsid w:val="001811DE"/>
    <w:rsid w:val="001813EE"/>
    <w:rsid w:val="00181602"/>
    <w:rsid w:val="00184DA5"/>
    <w:rsid w:val="00186C6D"/>
    <w:rsid w:val="00186DE5"/>
    <w:rsid w:val="00186F4C"/>
    <w:rsid w:val="00186F70"/>
    <w:rsid w:val="00187308"/>
    <w:rsid w:val="001878E8"/>
    <w:rsid w:val="00187CB3"/>
    <w:rsid w:val="00190E66"/>
    <w:rsid w:val="00191F09"/>
    <w:rsid w:val="00194C46"/>
    <w:rsid w:val="00195B39"/>
    <w:rsid w:val="00196A24"/>
    <w:rsid w:val="00197951"/>
    <w:rsid w:val="00197D51"/>
    <w:rsid w:val="001A0EAE"/>
    <w:rsid w:val="001A164A"/>
    <w:rsid w:val="001A1A12"/>
    <w:rsid w:val="001A51C1"/>
    <w:rsid w:val="001A57F5"/>
    <w:rsid w:val="001A67A6"/>
    <w:rsid w:val="001B1095"/>
    <w:rsid w:val="001B16CC"/>
    <w:rsid w:val="001B2C4E"/>
    <w:rsid w:val="001B5E30"/>
    <w:rsid w:val="001C0E0E"/>
    <w:rsid w:val="001C0E1D"/>
    <w:rsid w:val="001C2248"/>
    <w:rsid w:val="001C46E0"/>
    <w:rsid w:val="001C4E5C"/>
    <w:rsid w:val="001C5794"/>
    <w:rsid w:val="001C5A2E"/>
    <w:rsid w:val="001D091B"/>
    <w:rsid w:val="001D3B94"/>
    <w:rsid w:val="001D5D81"/>
    <w:rsid w:val="001D75BC"/>
    <w:rsid w:val="001E07E6"/>
    <w:rsid w:val="001E1381"/>
    <w:rsid w:val="001E1AEF"/>
    <w:rsid w:val="001E1F06"/>
    <w:rsid w:val="001E3663"/>
    <w:rsid w:val="001E3802"/>
    <w:rsid w:val="001E47C5"/>
    <w:rsid w:val="001E5315"/>
    <w:rsid w:val="001E55A5"/>
    <w:rsid w:val="001E7E66"/>
    <w:rsid w:val="001F1004"/>
    <w:rsid w:val="001F104C"/>
    <w:rsid w:val="001F2CE8"/>
    <w:rsid w:val="001F3DA8"/>
    <w:rsid w:val="001F4440"/>
    <w:rsid w:val="001F5848"/>
    <w:rsid w:val="001F5B26"/>
    <w:rsid w:val="001F6083"/>
    <w:rsid w:val="002001C6"/>
    <w:rsid w:val="00201308"/>
    <w:rsid w:val="002016D4"/>
    <w:rsid w:val="002017C9"/>
    <w:rsid w:val="002017E4"/>
    <w:rsid w:val="00201C9E"/>
    <w:rsid w:val="002068BE"/>
    <w:rsid w:val="0020738C"/>
    <w:rsid w:val="00207F23"/>
    <w:rsid w:val="00211773"/>
    <w:rsid w:val="0021543F"/>
    <w:rsid w:val="00215558"/>
    <w:rsid w:val="002165FA"/>
    <w:rsid w:val="00222000"/>
    <w:rsid w:val="00222966"/>
    <w:rsid w:val="00223694"/>
    <w:rsid w:val="002268B8"/>
    <w:rsid w:val="00230CBA"/>
    <w:rsid w:val="002319F8"/>
    <w:rsid w:val="002326AF"/>
    <w:rsid w:val="00232FF0"/>
    <w:rsid w:val="00235183"/>
    <w:rsid w:val="002359D8"/>
    <w:rsid w:val="00236C40"/>
    <w:rsid w:val="0023754C"/>
    <w:rsid w:val="00240534"/>
    <w:rsid w:val="002425B2"/>
    <w:rsid w:val="00243184"/>
    <w:rsid w:val="00243C91"/>
    <w:rsid w:val="002450A7"/>
    <w:rsid w:val="00246CAD"/>
    <w:rsid w:val="00253897"/>
    <w:rsid w:val="0025445F"/>
    <w:rsid w:val="00254C67"/>
    <w:rsid w:val="00254C68"/>
    <w:rsid w:val="00255D8C"/>
    <w:rsid w:val="00256129"/>
    <w:rsid w:val="00257CEC"/>
    <w:rsid w:val="00257D36"/>
    <w:rsid w:val="0026032F"/>
    <w:rsid w:val="0026125E"/>
    <w:rsid w:val="002624A6"/>
    <w:rsid w:val="00262620"/>
    <w:rsid w:val="002635C2"/>
    <w:rsid w:val="00263B69"/>
    <w:rsid w:val="00264534"/>
    <w:rsid w:val="002648EF"/>
    <w:rsid w:val="0026523C"/>
    <w:rsid w:val="00265517"/>
    <w:rsid w:val="002655D0"/>
    <w:rsid w:val="0026652A"/>
    <w:rsid w:val="002667D8"/>
    <w:rsid w:val="00266DEF"/>
    <w:rsid w:val="00267F39"/>
    <w:rsid w:val="002706F2"/>
    <w:rsid w:val="00270F8D"/>
    <w:rsid w:val="00271AD0"/>
    <w:rsid w:val="002766A8"/>
    <w:rsid w:val="00276F4F"/>
    <w:rsid w:val="0027722B"/>
    <w:rsid w:val="00281CA0"/>
    <w:rsid w:val="00284496"/>
    <w:rsid w:val="00286173"/>
    <w:rsid w:val="00286203"/>
    <w:rsid w:val="00290F38"/>
    <w:rsid w:val="00295DF8"/>
    <w:rsid w:val="0029716B"/>
    <w:rsid w:val="002972DF"/>
    <w:rsid w:val="002A4688"/>
    <w:rsid w:val="002B0DB6"/>
    <w:rsid w:val="002B2553"/>
    <w:rsid w:val="002B351D"/>
    <w:rsid w:val="002B3A69"/>
    <w:rsid w:val="002B69BF"/>
    <w:rsid w:val="002C0743"/>
    <w:rsid w:val="002C0A62"/>
    <w:rsid w:val="002C10E3"/>
    <w:rsid w:val="002C1926"/>
    <w:rsid w:val="002C3B4B"/>
    <w:rsid w:val="002C4E56"/>
    <w:rsid w:val="002C5CC7"/>
    <w:rsid w:val="002C7FAA"/>
    <w:rsid w:val="002D0381"/>
    <w:rsid w:val="002D051F"/>
    <w:rsid w:val="002D14F9"/>
    <w:rsid w:val="002D1531"/>
    <w:rsid w:val="002D1DAD"/>
    <w:rsid w:val="002D2016"/>
    <w:rsid w:val="002D24F5"/>
    <w:rsid w:val="002D402B"/>
    <w:rsid w:val="002D40A8"/>
    <w:rsid w:val="002D6489"/>
    <w:rsid w:val="002D703F"/>
    <w:rsid w:val="002E0176"/>
    <w:rsid w:val="002E16C8"/>
    <w:rsid w:val="002E1A2A"/>
    <w:rsid w:val="002E2D40"/>
    <w:rsid w:val="002E2E7C"/>
    <w:rsid w:val="002E3176"/>
    <w:rsid w:val="002E43B6"/>
    <w:rsid w:val="002E51AF"/>
    <w:rsid w:val="002E53B3"/>
    <w:rsid w:val="002F14DC"/>
    <w:rsid w:val="002F50E5"/>
    <w:rsid w:val="002F68B4"/>
    <w:rsid w:val="002F714F"/>
    <w:rsid w:val="0030010B"/>
    <w:rsid w:val="0030013F"/>
    <w:rsid w:val="00300F46"/>
    <w:rsid w:val="00301EC6"/>
    <w:rsid w:val="00303210"/>
    <w:rsid w:val="003033CD"/>
    <w:rsid w:val="00305E49"/>
    <w:rsid w:val="0030797A"/>
    <w:rsid w:val="003121B6"/>
    <w:rsid w:val="00312A4A"/>
    <w:rsid w:val="00313097"/>
    <w:rsid w:val="0031453B"/>
    <w:rsid w:val="0031735C"/>
    <w:rsid w:val="003216A4"/>
    <w:rsid w:val="00323251"/>
    <w:rsid w:val="00324F8C"/>
    <w:rsid w:val="0032581C"/>
    <w:rsid w:val="003258B8"/>
    <w:rsid w:val="00326291"/>
    <w:rsid w:val="003268E4"/>
    <w:rsid w:val="00327CB1"/>
    <w:rsid w:val="003301A6"/>
    <w:rsid w:val="003309F5"/>
    <w:rsid w:val="00331065"/>
    <w:rsid w:val="00332697"/>
    <w:rsid w:val="00333686"/>
    <w:rsid w:val="00334D33"/>
    <w:rsid w:val="003364FF"/>
    <w:rsid w:val="00336C6C"/>
    <w:rsid w:val="003430C7"/>
    <w:rsid w:val="00343783"/>
    <w:rsid w:val="00345298"/>
    <w:rsid w:val="00346386"/>
    <w:rsid w:val="00346B3B"/>
    <w:rsid w:val="00350832"/>
    <w:rsid w:val="00350C44"/>
    <w:rsid w:val="00351522"/>
    <w:rsid w:val="003515D7"/>
    <w:rsid w:val="00351993"/>
    <w:rsid w:val="003520B0"/>
    <w:rsid w:val="00352F2B"/>
    <w:rsid w:val="0035391D"/>
    <w:rsid w:val="00355C99"/>
    <w:rsid w:val="00355CCF"/>
    <w:rsid w:val="00357D1F"/>
    <w:rsid w:val="00361FA1"/>
    <w:rsid w:val="00363D96"/>
    <w:rsid w:val="003647FA"/>
    <w:rsid w:val="003652BD"/>
    <w:rsid w:val="003672B1"/>
    <w:rsid w:val="0037037A"/>
    <w:rsid w:val="003707FA"/>
    <w:rsid w:val="003733F2"/>
    <w:rsid w:val="00373731"/>
    <w:rsid w:val="00375783"/>
    <w:rsid w:val="00375CE9"/>
    <w:rsid w:val="0037738B"/>
    <w:rsid w:val="0037763B"/>
    <w:rsid w:val="00380F86"/>
    <w:rsid w:val="0038228A"/>
    <w:rsid w:val="00382650"/>
    <w:rsid w:val="003838FA"/>
    <w:rsid w:val="003861F7"/>
    <w:rsid w:val="0038773E"/>
    <w:rsid w:val="00390555"/>
    <w:rsid w:val="003910AA"/>
    <w:rsid w:val="0039132B"/>
    <w:rsid w:val="00392075"/>
    <w:rsid w:val="003920C0"/>
    <w:rsid w:val="0039259B"/>
    <w:rsid w:val="003929DA"/>
    <w:rsid w:val="003931DA"/>
    <w:rsid w:val="003939DD"/>
    <w:rsid w:val="003951D6"/>
    <w:rsid w:val="00397476"/>
    <w:rsid w:val="003A1817"/>
    <w:rsid w:val="003A2870"/>
    <w:rsid w:val="003A337D"/>
    <w:rsid w:val="003A3A13"/>
    <w:rsid w:val="003A4873"/>
    <w:rsid w:val="003A53EE"/>
    <w:rsid w:val="003A5CCF"/>
    <w:rsid w:val="003A5E61"/>
    <w:rsid w:val="003A5E94"/>
    <w:rsid w:val="003B2BE8"/>
    <w:rsid w:val="003B5048"/>
    <w:rsid w:val="003B5381"/>
    <w:rsid w:val="003B6BCC"/>
    <w:rsid w:val="003B72B5"/>
    <w:rsid w:val="003C2D95"/>
    <w:rsid w:val="003C3461"/>
    <w:rsid w:val="003C53EC"/>
    <w:rsid w:val="003C6964"/>
    <w:rsid w:val="003D08F0"/>
    <w:rsid w:val="003D0A31"/>
    <w:rsid w:val="003D158B"/>
    <w:rsid w:val="003D22BD"/>
    <w:rsid w:val="003D2D57"/>
    <w:rsid w:val="003D3F88"/>
    <w:rsid w:val="003D4EAD"/>
    <w:rsid w:val="003D5582"/>
    <w:rsid w:val="003D7867"/>
    <w:rsid w:val="003E0E50"/>
    <w:rsid w:val="003E2111"/>
    <w:rsid w:val="003E28A9"/>
    <w:rsid w:val="003E3B55"/>
    <w:rsid w:val="003E4E6F"/>
    <w:rsid w:val="003E7631"/>
    <w:rsid w:val="003E769C"/>
    <w:rsid w:val="003F0125"/>
    <w:rsid w:val="003F0646"/>
    <w:rsid w:val="003F3720"/>
    <w:rsid w:val="003F413D"/>
    <w:rsid w:val="003F77E1"/>
    <w:rsid w:val="003F7F8D"/>
    <w:rsid w:val="0040040D"/>
    <w:rsid w:val="0040129D"/>
    <w:rsid w:val="0040195E"/>
    <w:rsid w:val="00402A33"/>
    <w:rsid w:val="004034A7"/>
    <w:rsid w:val="00404627"/>
    <w:rsid w:val="00404E27"/>
    <w:rsid w:val="00406730"/>
    <w:rsid w:val="00406880"/>
    <w:rsid w:val="00406B19"/>
    <w:rsid w:val="0040790D"/>
    <w:rsid w:val="00407F76"/>
    <w:rsid w:val="0041000B"/>
    <w:rsid w:val="00410174"/>
    <w:rsid w:val="00410236"/>
    <w:rsid w:val="004109C5"/>
    <w:rsid w:val="00410F9E"/>
    <w:rsid w:val="004141DC"/>
    <w:rsid w:val="004208CE"/>
    <w:rsid w:val="00420B0B"/>
    <w:rsid w:val="00420B3C"/>
    <w:rsid w:val="00420FD2"/>
    <w:rsid w:val="00424C64"/>
    <w:rsid w:val="004306EA"/>
    <w:rsid w:val="004341FB"/>
    <w:rsid w:val="00436043"/>
    <w:rsid w:val="004362CF"/>
    <w:rsid w:val="004369BA"/>
    <w:rsid w:val="004376FA"/>
    <w:rsid w:val="0044163B"/>
    <w:rsid w:val="00443592"/>
    <w:rsid w:val="0044371F"/>
    <w:rsid w:val="00443A18"/>
    <w:rsid w:val="00443DE8"/>
    <w:rsid w:val="004446AC"/>
    <w:rsid w:val="00445EDF"/>
    <w:rsid w:val="0044730C"/>
    <w:rsid w:val="004476B4"/>
    <w:rsid w:val="00447972"/>
    <w:rsid w:val="00450592"/>
    <w:rsid w:val="004512CB"/>
    <w:rsid w:val="00451CAC"/>
    <w:rsid w:val="0045683D"/>
    <w:rsid w:val="0045692C"/>
    <w:rsid w:val="00456DCB"/>
    <w:rsid w:val="004601CE"/>
    <w:rsid w:val="00460991"/>
    <w:rsid w:val="00460B9E"/>
    <w:rsid w:val="00461235"/>
    <w:rsid w:val="004614A3"/>
    <w:rsid w:val="004615F4"/>
    <w:rsid w:val="00461D68"/>
    <w:rsid w:val="0046200D"/>
    <w:rsid w:val="00464D32"/>
    <w:rsid w:val="0046551C"/>
    <w:rsid w:val="004679B0"/>
    <w:rsid w:val="00470446"/>
    <w:rsid w:val="0047100D"/>
    <w:rsid w:val="004714EC"/>
    <w:rsid w:val="00471DC6"/>
    <w:rsid w:val="00472396"/>
    <w:rsid w:val="00473A9E"/>
    <w:rsid w:val="00473E80"/>
    <w:rsid w:val="0047457D"/>
    <w:rsid w:val="00474C33"/>
    <w:rsid w:val="00475227"/>
    <w:rsid w:val="004756F7"/>
    <w:rsid w:val="00475F40"/>
    <w:rsid w:val="004806A0"/>
    <w:rsid w:val="00480DFA"/>
    <w:rsid w:val="004821A7"/>
    <w:rsid w:val="0048261E"/>
    <w:rsid w:val="00485622"/>
    <w:rsid w:val="00487B0F"/>
    <w:rsid w:val="00490098"/>
    <w:rsid w:val="004902FE"/>
    <w:rsid w:val="004930EF"/>
    <w:rsid w:val="00495230"/>
    <w:rsid w:val="004A3D75"/>
    <w:rsid w:val="004A4188"/>
    <w:rsid w:val="004A5EFA"/>
    <w:rsid w:val="004A7881"/>
    <w:rsid w:val="004A7962"/>
    <w:rsid w:val="004B0170"/>
    <w:rsid w:val="004B1FB9"/>
    <w:rsid w:val="004B3651"/>
    <w:rsid w:val="004C0835"/>
    <w:rsid w:val="004C1331"/>
    <w:rsid w:val="004C1610"/>
    <w:rsid w:val="004C4468"/>
    <w:rsid w:val="004C509E"/>
    <w:rsid w:val="004C653B"/>
    <w:rsid w:val="004C69C9"/>
    <w:rsid w:val="004D0A9E"/>
    <w:rsid w:val="004D1010"/>
    <w:rsid w:val="004D15F4"/>
    <w:rsid w:val="004D1DFF"/>
    <w:rsid w:val="004D2726"/>
    <w:rsid w:val="004D2883"/>
    <w:rsid w:val="004D2BEB"/>
    <w:rsid w:val="004D3599"/>
    <w:rsid w:val="004D3A46"/>
    <w:rsid w:val="004D3CD3"/>
    <w:rsid w:val="004D4284"/>
    <w:rsid w:val="004D7781"/>
    <w:rsid w:val="004E0E43"/>
    <w:rsid w:val="004E151F"/>
    <w:rsid w:val="004E193F"/>
    <w:rsid w:val="004E2403"/>
    <w:rsid w:val="004E3DC0"/>
    <w:rsid w:val="004E49A3"/>
    <w:rsid w:val="004E5332"/>
    <w:rsid w:val="004E5B1A"/>
    <w:rsid w:val="004E695F"/>
    <w:rsid w:val="004E71D4"/>
    <w:rsid w:val="004F048F"/>
    <w:rsid w:val="004F191A"/>
    <w:rsid w:val="004F1E63"/>
    <w:rsid w:val="004F269C"/>
    <w:rsid w:val="004F3E55"/>
    <w:rsid w:val="004F4D70"/>
    <w:rsid w:val="004F4FEC"/>
    <w:rsid w:val="004F53B1"/>
    <w:rsid w:val="004F5CFE"/>
    <w:rsid w:val="004F6221"/>
    <w:rsid w:val="004F6CDE"/>
    <w:rsid w:val="004F6CE5"/>
    <w:rsid w:val="00500104"/>
    <w:rsid w:val="00501C20"/>
    <w:rsid w:val="00502922"/>
    <w:rsid w:val="00505C25"/>
    <w:rsid w:val="00505C5D"/>
    <w:rsid w:val="005108C3"/>
    <w:rsid w:val="00512536"/>
    <w:rsid w:val="005129E1"/>
    <w:rsid w:val="00514836"/>
    <w:rsid w:val="00514C3E"/>
    <w:rsid w:val="00520B0E"/>
    <w:rsid w:val="00520CE8"/>
    <w:rsid w:val="0052112C"/>
    <w:rsid w:val="005225EF"/>
    <w:rsid w:val="005240AF"/>
    <w:rsid w:val="005250C2"/>
    <w:rsid w:val="00525206"/>
    <w:rsid w:val="0052552C"/>
    <w:rsid w:val="005255D1"/>
    <w:rsid w:val="00525DBB"/>
    <w:rsid w:val="00527049"/>
    <w:rsid w:val="00527419"/>
    <w:rsid w:val="00527DFD"/>
    <w:rsid w:val="00527EF2"/>
    <w:rsid w:val="005301FD"/>
    <w:rsid w:val="00531ED1"/>
    <w:rsid w:val="00533ACB"/>
    <w:rsid w:val="00533CA1"/>
    <w:rsid w:val="00533E33"/>
    <w:rsid w:val="00534394"/>
    <w:rsid w:val="00535FA5"/>
    <w:rsid w:val="005372C2"/>
    <w:rsid w:val="0053745B"/>
    <w:rsid w:val="00537CA1"/>
    <w:rsid w:val="00540BD3"/>
    <w:rsid w:val="0054105B"/>
    <w:rsid w:val="00542E80"/>
    <w:rsid w:val="00543863"/>
    <w:rsid w:val="00543AF5"/>
    <w:rsid w:val="00544307"/>
    <w:rsid w:val="0054583B"/>
    <w:rsid w:val="00546307"/>
    <w:rsid w:val="00551A67"/>
    <w:rsid w:val="00553825"/>
    <w:rsid w:val="005559EA"/>
    <w:rsid w:val="0055608F"/>
    <w:rsid w:val="00556BAB"/>
    <w:rsid w:val="00556EF0"/>
    <w:rsid w:val="0055746C"/>
    <w:rsid w:val="00560058"/>
    <w:rsid w:val="00566398"/>
    <w:rsid w:val="00567850"/>
    <w:rsid w:val="00571297"/>
    <w:rsid w:val="005738AC"/>
    <w:rsid w:val="00576ECA"/>
    <w:rsid w:val="00577264"/>
    <w:rsid w:val="005775BC"/>
    <w:rsid w:val="005806F4"/>
    <w:rsid w:val="00581A1B"/>
    <w:rsid w:val="00581A3B"/>
    <w:rsid w:val="00581FCA"/>
    <w:rsid w:val="00582B21"/>
    <w:rsid w:val="00582F65"/>
    <w:rsid w:val="00584885"/>
    <w:rsid w:val="005853FC"/>
    <w:rsid w:val="00585E65"/>
    <w:rsid w:val="00586B4B"/>
    <w:rsid w:val="00587A73"/>
    <w:rsid w:val="00587FC3"/>
    <w:rsid w:val="005934FC"/>
    <w:rsid w:val="0059716B"/>
    <w:rsid w:val="005A06AA"/>
    <w:rsid w:val="005A2040"/>
    <w:rsid w:val="005A2469"/>
    <w:rsid w:val="005A292B"/>
    <w:rsid w:val="005A30DF"/>
    <w:rsid w:val="005A5C6F"/>
    <w:rsid w:val="005A6343"/>
    <w:rsid w:val="005B15C0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746"/>
    <w:rsid w:val="005C48A5"/>
    <w:rsid w:val="005C4925"/>
    <w:rsid w:val="005C551A"/>
    <w:rsid w:val="005C63E2"/>
    <w:rsid w:val="005C6A37"/>
    <w:rsid w:val="005D2602"/>
    <w:rsid w:val="005D4355"/>
    <w:rsid w:val="005D5909"/>
    <w:rsid w:val="005D5EB1"/>
    <w:rsid w:val="005D70FF"/>
    <w:rsid w:val="005D76B0"/>
    <w:rsid w:val="005D7869"/>
    <w:rsid w:val="005E27BA"/>
    <w:rsid w:val="005E3573"/>
    <w:rsid w:val="005E3F8D"/>
    <w:rsid w:val="005E41F1"/>
    <w:rsid w:val="005E74A3"/>
    <w:rsid w:val="005F0A8D"/>
    <w:rsid w:val="005F2B1A"/>
    <w:rsid w:val="005F4531"/>
    <w:rsid w:val="00601332"/>
    <w:rsid w:val="00601B4C"/>
    <w:rsid w:val="006021AA"/>
    <w:rsid w:val="00604C46"/>
    <w:rsid w:val="00607390"/>
    <w:rsid w:val="0060768A"/>
    <w:rsid w:val="006076D5"/>
    <w:rsid w:val="00610AAC"/>
    <w:rsid w:val="00610C11"/>
    <w:rsid w:val="006117E3"/>
    <w:rsid w:val="00611A14"/>
    <w:rsid w:val="00611D0F"/>
    <w:rsid w:val="00611FF5"/>
    <w:rsid w:val="00612073"/>
    <w:rsid w:val="006122C0"/>
    <w:rsid w:val="00614002"/>
    <w:rsid w:val="006140E6"/>
    <w:rsid w:val="006151E5"/>
    <w:rsid w:val="00616426"/>
    <w:rsid w:val="0061648B"/>
    <w:rsid w:val="006168F1"/>
    <w:rsid w:val="00617642"/>
    <w:rsid w:val="006204FE"/>
    <w:rsid w:val="006221BD"/>
    <w:rsid w:val="00622468"/>
    <w:rsid w:val="00622DA1"/>
    <w:rsid w:val="006241A8"/>
    <w:rsid w:val="00625863"/>
    <w:rsid w:val="0062590C"/>
    <w:rsid w:val="00626DE5"/>
    <w:rsid w:val="00627740"/>
    <w:rsid w:val="006302D1"/>
    <w:rsid w:val="006304DE"/>
    <w:rsid w:val="006316FF"/>
    <w:rsid w:val="00632A62"/>
    <w:rsid w:val="00632B59"/>
    <w:rsid w:val="00633294"/>
    <w:rsid w:val="00633604"/>
    <w:rsid w:val="00634CF2"/>
    <w:rsid w:val="006356A8"/>
    <w:rsid w:val="00635868"/>
    <w:rsid w:val="00635ED2"/>
    <w:rsid w:val="00636EED"/>
    <w:rsid w:val="006372B9"/>
    <w:rsid w:val="00637467"/>
    <w:rsid w:val="006404DA"/>
    <w:rsid w:val="00640B7B"/>
    <w:rsid w:val="00641DB1"/>
    <w:rsid w:val="00643888"/>
    <w:rsid w:val="006442D1"/>
    <w:rsid w:val="006443B1"/>
    <w:rsid w:val="00646620"/>
    <w:rsid w:val="00650C92"/>
    <w:rsid w:val="00650F39"/>
    <w:rsid w:val="00651ECC"/>
    <w:rsid w:val="00652F98"/>
    <w:rsid w:val="00653209"/>
    <w:rsid w:val="00653BA0"/>
    <w:rsid w:val="006545FF"/>
    <w:rsid w:val="00656453"/>
    <w:rsid w:val="006569B2"/>
    <w:rsid w:val="00656D84"/>
    <w:rsid w:val="0065726A"/>
    <w:rsid w:val="00661EEA"/>
    <w:rsid w:val="006639F7"/>
    <w:rsid w:val="00663C87"/>
    <w:rsid w:val="006659FB"/>
    <w:rsid w:val="00665E1F"/>
    <w:rsid w:val="00666677"/>
    <w:rsid w:val="006679A6"/>
    <w:rsid w:val="00667F3D"/>
    <w:rsid w:val="00670CCF"/>
    <w:rsid w:val="00671F68"/>
    <w:rsid w:val="00674C7D"/>
    <w:rsid w:val="006760FA"/>
    <w:rsid w:val="00676363"/>
    <w:rsid w:val="006764C4"/>
    <w:rsid w:val="006802C2"/>
    <w:rsid w:val="00681A57"/>
    <w:rsid w:val="00681B87"/>
    <w:rsid w:val="00681BAC"/>
    <w:rsid w:val="00682CE2"/>
    <w:rsid w:val="00682EA2"/>
    <w:rsid w:val="0068315E"/>
    <w:rsid w:val="006837CE"/>
    <w:rsid w:val="00685018"/>
    <w:rsid w:val="006851D7"/>
    <w:rsid w:val="006867E9"/>
    <w:rsid w:val="00687451"/>
    <w:rsid w:val="00687A4C"/>
    <w:rsid w:val="00687ECE"/>
    <w:rsid w:val="006900C5"/>
    <w:rsid w:val="0069062B"/>
    <w:rsid w:val="00691537"/>
    <w:rsid w:val="00691AE6"/>
    <w:rsid w:val="0069212B"/>
    <w:rsid w:val="0069265F"/>
    <w:rsid w:val="006927CC"/>
    <w:rsid w:val="00693A5E"/>
    <w:rsid w:val="00695CF3"/>
    <w:rsid w:val="00696385"/>
    <w:rsid w:val="00697FB8"/>
    <w:rsid w:val="006A022E"/>
    <w:rsid w:val="006A1797"/>
    <w:rsid w:val="006A26D2"/>
    <w:rsid w:val="006A2C0C"/>
    <w:rsid w:val="006A3400"/>
    <w:rsid w:val="006A4290"/>
    <w:rsid w:val="006A513E"/>
    <w:rsid w:val="006A5E12"/>
    <w:rsid w:val="006A63E7"/>
    <w:rsid w:val="006A757E"/>
    <w:rsid w:val="006A7B54"/>
    <w:rsid w:val="006B0097"/>
    <w:rsid w:val="006B0A17"/>
    <w:rsid w:val="006B0C74"/>
    <w:rsid w:val="006B167C"/>
    <w:rsid w:val="006B186D"/>
    <w:rsid w:val="006B2889"/>
    <w:rsid w:val="006B28E4"/>
    <w:rsid w:val="006B335E"/>
    <w:rsid w:val="006B3F71"/>
    <w:rsid w:val="006B4405"/>
    <w:rsid w:val="006B5CB9"/>
    <w:rsid w:val="006C13C9"/>
    <w:rsid w:val="006C238A"/>
    <w:rsid w:val="006C2C7F"/>
    <w:rsid w:val="006C30D6"/>
    <w:rsid w:val="006C49D2"/>
    <w:rsid w:val="006C4F7F"/>
    <w:rsid w:val="006C5240"/>
    <w:rsid w:val="006C668C"/>
    <w:rsid w:val="006C6E6F"/>
    <w:rsid w:val="006D018F"/>
    <w:rsid w:val="006D1511"/>
    <w:rsid w:val="006D237A"/>
    <w:rsid w:val="006D32ED"/>
    <w:rsid w:val="006D3791"/>
    <w:rsid w:val="006D7EBE"/>
    <w:rsid w:val="006E0B44"/>
    <w:rsid w:val="006E181D"/>
    <w:rsid w:val="006E1826"/>
    <w:rsid w:val="006E1CC8"/>
    <w:rsid w:val="006E1E16"/>
    <w:rsid w:val="006E1EA8"/>
    <w:rsid w:val="006E2866"/>
    <w:rsid w:val="006E3BB0"/>
    <w:rsid w:val="006E4142"/>
    <w:rsid w:val="006E5117"/>
    <w:rsid w:val="006E67AB"/>
    <w:rsid w:val="006E6D2C"/>
    <w:rsid w:val="006E701B"/>
    <w:rsid w:val="006E72DB"/>
    <w:rsid w:val="006F0FEC"/>
    <w:rsid w:val="006F1591"/>
    <w:rsid w:val="006F175C"/>
    <w:rsid w:val="006F1EDB"/>
    <w:rsid w:val="006F2172"/>
    <w:rsid w:val="006F33C2"/>
    <w:rsid w:val="006F5DE1"/>
    <w:rsid w:val="006F6F75"/>
    <w:rsid w:val="006F7CB6"/>
    <w:rsid w:val="00701746"/>
    <w:rsid w:val="00701848"/>
    <w:rsid w:val="00703D84"/>
    <w:rsid w:val="0070429E"/>
    <w:rsid w:val="00704878"/>
    <w:rsid w:val="00706D15"/>
    <w:rsid w:val="007070E8"/>
    <w:rsid w:val="0070750F"/>
    <w:rsid w:val="00710561"/>
    <w:rsid w:val="00712560"/>
    <w:rsid w:val="00712666"/>
    <w:rsid w:val="007129E3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21400"/>
    <w:rsid w:val="00723C8C"/>
    <w:rsid w:val="00725BA6"/>
    <w:rsid w:val="007316E2"/>
    <w:rsid w:val="007351CF"/>
    <w:rsid w:val="0073685D"/>
    <w:rsid w:val="00737E6E"/>
    <w:rsid w:val="00740B07"/>
    <w:rsid w:val="007417C4"/>
    <w:rsid w:val="007420E2"/>
    <w:rsid w:val="00743404"/>
    <w:rsid w:val="00743A55"/>
    <w:rsid w:val="007518FE"/>
    <w:rsid w:val="0075347E"/>
    <w:rsid w:val="00753DFA"/>
    <w:rsid w:val="00754390"/>
    <w:rsid w:val="0076143D"/>
    <w:rsid w:val="0076246E"/>
    <w:rsid w:val="00766DF4"/>
    <w:rsid w:val="00766FAE"/>
    <w:rsid w:val="00771400"/>
    <w:rsid w:val="00771C7F"/>
    <w:rsid w:val="007731A0"/>
    <w:rsid w:val="00775588"/>
    <w:rsid w:val="00776A76"/>
    <w:rsid w:val="00777AA9"/>
    <w:rsid w:val="00777CE4"/>
    <w:rsid w:val="0078080C"/>
    <w:rsid w:val="007817EB"/>
    <w:rsid w:val="0078183D"/>
    <w:rsid w:val="00781C0C"/>
    <w:rsid w:val="00782BCB"/>
    <w:rsid w:val="00782CAF"/>
    <w:rsid w:val="00786B86"/>
    <w:rsid w:val="00793AF0"/>
    <w:rsid w:val="0079408D"/>
    <w:rsid w:val="007963D6"/>
    <w:rsid w:val="007A0E67"/>
    <w:rsid w:val="007A248A"/>
    <w:rsid w:val="007A327F"/>
    <w:rsid w:val="007A4C07"/>
    <w:rsid w:val="007A4F7D"/>
    <w:rsid w:val="007A550A"/>
    <w:rsid w:val="007A5567"/>
    <w:rsid w:val="007B1478"/>
    <w:rsid w:val="007B1C82"/>
    <w:rsid w:val="007B5228"/>
    <w:rsid w:val="007B544A"/>
    <w:rsid w:val="007C36AE"/>
    <w:rsid w:val="007C71B0"/>
    <w:rsid w:val="007C73AC"/>
    <w:rsid w:val="007D0120"/>
    <w:rsid w:val="007D0494"/>
    <w:rsid w:val="007D0D04"/>
    <w:rsid w:val="007D459F"/>
    <w:rsid w:val="007D5EF5"/>
    <w:rsid w:val="007D6BD0"/>
    <w:rsid w:val="007D7FD3"/>
    <w:rsid w:val="007E459A"/>
    <w:rsid w:val="007E476C"/>
    <w:rsid w:val="007E5862"/>
    <w:rsid w:val="007F03E5"/>
    <w:rsid w:val="007F07BD"/>
    <w:rsid w:val="007F17A5"/>
    <w:rsid w:val="007F2419"/>
    <w:rsid w:val="007F2898"/>
    <w:rsid w:val="007F3B74"/>
    <w:rsid w:val="007F4CB4"/>
    <w:rsid w:val="007F4ED2"/>
    <w:rsid w:val="007F57F0"/>
    <w:rsid w:val="007F64ED"/>
    <w:rsid w:val="00801612"/>
    <w:rsid w:val="008016E2"/>
    <w:rsid w:val="00803666"/>
    <w:rsid w:val="00803A77"/>
    <w:rsid w:val="0080451E"/>
    <w:rsid w:val="0080548A"/>
    <w:rsid w:val="0080592B"/>
    <w:rsid w:val="0080750F"/>
    <w:rsid w:val="0080794D"/>
    <w:rsid w:val="00807978"/>
    <w:rsid w:val="00810424"/>
    <w:rsid w:val="0081053B"/>
    <w:rsid w:val="00811342"/>
    <w:rsid w:val="0081143F"/>
    <w:rsid w:val="00812E88"/>
    <w:rsid w:val="008204AF"/>
    <w:rsid w:val="008239B2"/>
    <w:rsid w:val="00823D66"/>
    <w:rsid w:val="00824E37"/>
    <w:rsid w:val="00826C8A"/>
    <w:rsid w:val="00826EDD"/>
    <w:rsid w:val="008273EF"/>
    <w:rsid w:val="008304C9"/>
    <w:rsid w:val="008311DE"/>
    <w:rsid w:val="008314ED"/>
    <w:rsid w:val="0083207A"/>
    <w:rsid w:val="0083256A"/>
    <w:rsid w:val="008337F7"/>
    <w:rsid w:val="008342C1"/>
    <w:rsid w:val="00835B12"/>
    <w:rsid w:val="0084049A"/>
    <w:rsid w:val="008409B3"/>
    <w:rsid w:val="008411C0"/>
    <w:rsid w:val="008413EB"/>
    <w:rsid w:val="0084229C"/>
    <w:rsid w:val="00842626"/>
    <w:rsid w:val="00845E80"/>
    <w:rsid w:val="008461AC"/>
    <w:rsid w:val="008503B7"/>
    <w:rsid w:val="00851384"/>
    <w:rsid w:val="00851385"/>
    <w:rsid w:val="008523A4"/>
    <w:rsid w:val="0085267A"/>
    <w:rsid w:val="00853179"/>
    <w:rsid w:val="00853793"/>
    <w:rsid w:val="00853EB8"/>
    <w:rsid w:val="00855830"/>
    <w:rsid w:val="00855976"/>
    <w:rsid w:val="00855D91"/>
    <w:rsid w:val="00856EF5"/>
    <w:rsid w:val="008576DB"/>
    <w:rsid w:val="008576E5"/>
    <w:rsid w:val="008577C8"/>
    <w:rsid w:val="00860B48"/>
    <w:rsid w:val="00862BE9"/>
    <w:rsid w:val="008657E1"/>
    <w:rsid w:val="00866422"/>
    <w:rsid w:val="00866F6A"/>
    <w:rsid w:val="00867EFE"/>
    <w:rsid w:val="0087015F"/>
    <w:rsid w:val="00871775"/>
    <w:rsid w:val="0087268C"/>
    <w:rsid w:val="008727A0"/>
    <w:rsid w:val="008731F3"/>
    <w:rsid w:val="00873401"/>
    <w:rsid w:val="0087550C"/>
    <w:rsid w:val="0087590D"/>
    <w:rsid w:val="00875CA2"/>
    <w:rsid w:val="00880E33"/>
    <w:rsid w:val="00881513"/>
    <w:rsid w:val="00882702"/>
    <w:rsid w:val="008837FB"/>
    <w:rsid w:val="00885F84"/>
    <w:rsid w:val="00886329"/>
    <w:rsid w:val="008877BB"/>
    <w:rsid w:val="00890720"/>
    <w:rsid w:val="00890A61"/>
    <w:rsid w:val="0089153E"/>
    <w:rsid w:val="00891720"/>
    <w:rsid w:val="008922C0"/>
    <w:rsid w:val="00893C29"/>
    <w:rsid w:val="008A0272"/>
    <w:rsid w:val="008A0D46"/>
    <w:rsid w:val="008A269F"/>
    <w:rsid w:val="008A3414"/>
    <w:rsid w:val="008A41C6"/>
    <w:rsid w:val="008A48B9"/>
    <w:rsid w:val="008A5C45"/>
    <w:rsid w:val="008A64D7"/>
    <w:rsid w:val="008A7F1D"/>
    <w:rsid w:val="008B055C"/>
    <w:rsid w:val="008B1564"/>
    <w:rsid w:val="008B2121"/>
    <w:rsid w:val="008B30F3"/>
    <w:rsid w:val="008B3991"/>
    <w:rsid w:val="008B413E"/>
    <w:rsid w:val="008B4220"/>
    <w:rsid w:val="008B4346"/>
    <w:rsid w:val="008B539C"/>
    <w:rsid w:val="008B6386"/>
    <w:rsid w:val="008B6461"/>
    <w:rsid w:val="008B73A2"/>
    <w:rsid w:val="008C104A"/>
    <w:rsid w:val="008C1B52"/>
    <w:rsid w:val="008C3B03"/>
    <w:rsid w:val="008C4D67"/>
    <w:rsid w:val="008D07F4"/>
    <w:rsid w:val="008D1CED"/>
    <w:rsid w:val="008D4288"/>
    <w:rsid w:val="008D4A21"/>
    <w:rsid w:val="008E1BCE"/>
    <w:rsid w:val="008E2274"/>
    <w:rsid w:val="008E2A4F"/>
    <w:rsid w:val="008E4D2E"/>
    <w:rsid w:val="008E65A6"/>
    <w:rsid w:val="008E6BF8"/>
    <w:rsid w:val="008E757E"/>
    <w:rsid w:val="008E7ECB"/>
    <w:rsid w:val="008E7FB7"/>
    <w:rsid w:val="008F0322"/>
    <w:rsid w:val="008F0792"/>
    <w:rsid w:val="008F13F4"/>
    <w:rsid w:val="008F179B"/>
    <w:rsid w:val="008F253F"/>
    <w:rsid w:val="008F2E63"/>
    <w:rsid w:val="008F36A4"/>
    <w:rsid w:val="008F41B5"/>
    <w:rsid w:val="008F78F8"/>
    <w:rsid w:val="008F7D30"/>
    <w:rsid w:val="00901EAB"/>
    <w:rsid w:val="0090249B"/>
    <w:rsid w:val="00903FD3"/>
    <w:rsid w:val="00905722"/>
    <w:rsid w:val="00905F29"/>
    <w:rsid w:val="00907A54"/>
    <w:rsid w:val="00910140"/>
    <w:rsid w:val="00910FF8"/>
    <w:rsid w:val="00912E0C"/>
    <w:rsid w:val="00914324"/>
    <w:rsid w:val="009150E6"/>
    <w:rsid w:val="00915F56"/>
    <w:rsid w:val="009206AE"/>
    <w:rsid w:val="00921B47"/>
    <w:rsid w:val="0092227C"/>
    <w:rsid w:val="009229FB"/>
    <w:rsid w:val="00922F47"/>
    <w:rsid w:val="009231AC"/>
    <w:rsid w:val="00923FCE"/>
    <w:rsid w:val="0092735E"/>
    <w:rsid w:val="00927672"/>
    <w:rsid w:val="009300B3"/>
    <w:rsid w:val="00930C85"/>
    <w:rsid w:val="00930D69"/>
    <w:rsid w:val="009310D3"/>
    <w:rsid w:val="00933088"/>
    <w:rsid w:val="00936810"/>
    <w:rsid w:val="00937243"/>
    <w:rsid w:val="0093743B"/>
    <w:rsid w:val="00937C81"/>
    <w:rsid w:val="00941AD6"/>
    <w:rsid w:val="00942D3F"/>
    <w:rsid w:val="009437F4"/>
    <w:rsid w:val="009456A9"/>
    <w:rsid w:val="00946703"/>
    <w:rsid w:val="00947BEB"/>
    <w:rsid w:val="00952FBA"/>
    <w:rsid w:val="00953C55"/>
    <w:rsid w:val="00954CC4"/>
    <w:rsid w:val="00954EF9"/>
    <w:rsid w:val="0095505C"/>
    <w:rsid w:val="009550A3"/>
    <w:rsid w:val="00955AC4"/>
    <w:rsid w:val="00956EAB"/>
    <w:rsid w:val="00960E04"/>
    <w:rsid w:val="009623FF"/>
    <w:rsid w:val="00963AB6"/>
    <w:rsid w:val="00964DE8"/>
    <w:rsid w:val="00966497"/>
    <w:rsid w:val="00966F7A"/>
    <w:rsid w:val="00967F7C"/>
    <w:rsid w:val="009720A5"/>
    <w:rsid w:val="00973118"/>
    <w:rsid w:val="0097442C"/>
    <w:rsid w:val="00976173"/>
    <w:rsid w:val="00976943"/>
    <w:rsid w:val="00980708"/>
    <w:rsid w:val="00982542"/>
    <w:rsid w:val="00983380"/>
    <w:rsid w:val="00983DDD"/>
    <w:rsid w:val="009852A8"/>
    <w:rsid w:val="00986154"/>
    <w:rsid w:val="0098631A"/>
    <w:rsid w:val="00986B11"/>
    <w:rsid w:val="00987705"/>
    <w:rsid w:val="00992E1B"/>
    <w:rsid w:val="00994919"/>
    <w:rsid w:val="009951F6"/>
    <w:rsid w:val="00996AE6"/>
    <w:rsid w:val="00997E58"/>
    <w:rsid w:val="009A02A6"/>
    <w:rsid w:val="009A2489"/>
    <w:rsid w:val="009A438A"/>
    <w:rsid w:val="009A5475"/>
    <w:rsid w:val="009A5E3F"/>
    <w:rsid w:val="009B4EDD"/>
    <w:rsid w:val="009B6236"/>
    <w:rsid w:val="009B71E3"/>
    <w:rsid w:val="009B78BA"/>
    <w:rsid w:val="009C05A9"/>
    <w:rsid w:val="009C1736"/>
    <w:rsid w:val="009C2328"/>
    <w:rsid w:val="009C3985"/>
    <w:rsid w:val="009C4071"/>
    <w:rsid w:val="009C5AAA"/>
    <w:rsid w:val="009C5F8E"/>
    <w:rsid w:val="009C7631"/>
    <w:rsid w:val="009C783F"/>
    <w:rsid w:val="009C7A48"/>
    <w:rsid w:val="009D0C01"/>
    <w:rsid w:val="009D2A60"/>
    <w:rsid w:val="009D4311"/>
    <w:rsid w:val="009D4BAB"/>
    <w:rsid w:val="009D6F51"/>
    <w:rsid w:val="009D752C"/>
    <w:rsid w:val="009D7A11"/>
    <w:rsid w:val="009D7F43"/>
    <w:rsid w:val="009E0704"/>
    <w:rsid w:val="009E1C16"/>
    <w:rsid w:val="009E3A09"/>
    <w:rsid w:val="009E3DF0"/>
    <w:rsid w:val="009E5BAF"/>
    <w:rsid w:val="009E6F5C"/>
    <w:rsid w:val="009E762C"/>
    <w:rsid w:val="009F04C1"/>
    <w:rsid w:val="009F2D52"/>
    <w:rsid w:val="009F48A4"/>
    <w:rsid w:val="009F4DC9"/>
    <w:rsid w:val="009F621A"/>
    <w:rsid w:val="009F62E5"/>
    <w:rsid w:val="009F6C48"/>
    <w:rsid w:val="009F7881"/>
    <w:rsid w:val="00A015AA"/>
    <w:rsid w:val="00A025C9"/>
    <w:rsid w:val="00A0413D"/>
    <w:rsid w:val="00A100AF"/>
    <w:rsid w:val="00A11076"/>
    <w:rsid w:val="00A111D7"/>
    <w:rsid w:val="00A114D4"/>
    <w:rsid w:val="00A1177F"/>
    <w:rsid w:val="00A11E38"/>
    <w:rsid w:val="00A128C8"/>
    <w:rsid w:val="00A135CE"/>
    <w:rsid w:val="00A13D2B"/>
    <w:rsid w:val="00A158F4"/>
    <w:rsid w:val="00A22D61"/>
    <w:rsid w:val="00A26B15"/>
    <w:rsid w:val="00A272EE"/>
    <w:rsid w:val="00A276BD"/>
    <w:rsid w:val="00A30C12"/>
    <w:rsid w:val="00A31DEA"/>
    <w:rsid w:val="00A337B4"/>
    <w:rsid w:val="00A33A05"/>
    <w:rsid w:val="00A34731"/>
    <w:rsid w:val="00A35C38"/>
    <w:rsid w:val="00A37272"/>
    <w:rsid w:val="00A37A8C"/>
    <w:rsid w:val="00A41892"/>
    <w:rsid w:val="00A43316"/>
    <w:rsid w:val="00A438D9"/>
    <w:rsid w:val="00A4454B"/>
    <w:rsid w:val="00A457FA"/>
    <w:rsid w:val="00A45ED5"/>
    <w:rsid w:val="00A46466"/>
    <w:rsid w:val="00A51413"/>
    <w:rsid w:val="00A51603"/>
    <w:rsid w:val="00A5163D"/>
    <w:rsid w:val="00A54CFF"/>
    <w:rsid w:val="00A55B7C"/>
    <w:rsid w:val="00A57631"/>
    <w:rsid w:val="00A60045"/>
    <w:rsid w:val="00A61157"/>
    <w:rsid w:val="00A61E51"/>
    <w:rsid w:val="00A62077"/>
    <w:rsid w:val="00A628B0"/>
    <w:rsid w:val="00A652A6"/>
    <w:rsid w:val="00A65968"/>
    <w:rsid w:val="00A6741A"/>
    <w:rsid w:val="00A67917"/>
    <w:rsid w:val="00A714AF"/>
    <w:rsid w:val="00A7172A"/>
    <w:rsid w:val="00A7280A"/>
    <w:rsid w:val="00A739C5"/>
    <w:rsid w:val="00A74865"/>
    <w:rsid w:val="00A74A59"/>
    <w:rsid w:val="00A74F65"/>
    <w:rsid w:val="00A757AE"/>
    <w:rsid w:val="00A768B4"/>
    <w:rsid w:val="00A77EA2"/>
    <w:rsid w:val="00A80B1D"/>
    <w:rsid w:val="00A85ACF"/>
    <w:rsid w:val="00A90CE9"/>
    <w:rsid w:val="00A91D31"/>
    <w:rsid w:val="00A9218F"/>
    <w:rsid w:val="00A92B89"/>
    <w:rsid w:val="00A937A6"/>
    <w:rsid w:val="00A938EE"/>
    <w:rsid w:val="00A93EDC"/>
    <w:rsid w:val="00A93F6E"/>
    <w:rsid w:val="00A94A85"/>
    <w:rsid w:val="00A95610"/>
    <w:rsid w:val="00A956AF"/>
    <w:rsid w:val="00A96EE2"/>
    <w:rsid w:val="00AA04A6"/>
    <w:rsid w:val="00AA346A"/>
    <w:rsid w:val="00AA3AEA"/>
    <w:rsid w:val="00AA4972"/>
    <w:rsid w:val="00AA542D"/>
    <w:rsid w:val="00AB0171"/>
    <w:rsid w:val="00AB10AE"/>
    <w:rsid w:val="00AB1478"/>
    <w:rsid w:val="00AB3598"/>
    <w:rsid w:val="00AB4170"/>
    <w:rsid w:val="00AB4C30"/>
    <w:rsid w:val="00AB64A6"/>
    <w:rsid w:val="00AB709C"/>
    <w:rsid w:val="00AB7556"/>
    <w:rsid w:val="00AB79DA"/>
    <w:rsid w:val="00AC1749"/>
    <w:rsid w:val="00AC1BB9"/>
    <w:rsid w:val="00AC2FF1"/>
    <w:rsid w:val="00AC4233"/>
    <w:rsid w:val="00AC43D9"/>
    <w:rsid w:val="00AC5E7A"/>
    <w:rsid w:val="00AD0609"/>
    <w:rsid w:val="00AD061F"/>
    <w:rsid w:val="00AD1462"/>
    <w:rsid w:val="00AD3D4A"/>
    <w:rsid w:val="00AD3D88"/>
    <w:rsid w:val="00AD498B"/>
    <w:rsid w:val="00AD5D16"/>
    <w:rsid w:val="00AD62EF"/>
    <w:rsid w:val="00AD6418"/>
    <w:rsid w:val="00AD665A"/>
    <w:rsid w:val="00AD6FE0"/>
    <w:rsid w:val="00AD77BD"/>
    <w:rsid w:val="00AE11F6"/>
    <w:rsid w:val="00AE2AD4"/>
    <w:rsid w:val="00AE5497"/>
    <w:rsid w:val="00AE709D"/>
    <w:rsid w:val="00AF0B13"/>
    <w:rsid w:val="00AF1E87"/>
    <w:rsid w:val="00AF59DC"/>
    <w:rsid w:val="00AF776A"/>
    <w:rsid w:val="00AF7961"/>
    <w:rsid w:val="00B02B25"/>
    <w:rsid w:val="00B043DA"/>
    <w:rsid w:val="00B04945"/>
    <w:rsid w:val="00B05436"/>
    <w:rsid w:val="00B062FA"/>
    <w:rsid w:val="00B06375"/>
    <w:rsid w:val="00B107B4"/>
    <w:rsid w:val="00B13634"/>
    <w:rsid w:val="00B13AE5"/>
    <w:rsid w:val="00B15AB5"/>
    <w:rsid w:val="00B15F8E"/>
    <w:rsid w:val="00B162DC"/>
    <w:rsid w:val="00B17289"/>
    <w:rsid w:val="00B22907"/>
    <w:rsid w:val="00B23ED5"/>
    <w:rsid w:val="00B259DC"/>
    <w:rsid w:val="00B279F0"/>
    <w:rsid w:val="00B31A3C"/>
    <w:rsid w:val="00B31C58"/>
    <w:rsid w:val="00B32083"/>
    <w:rsid w:val="00B3367A"/>
    <w:rsid w:val="00B33D6F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47D2A"/>
    <w:rsid w:val="00B47FA2"/>
    <w:rsid w:val="00B50145"/>
    <w:rsid w:val="00B51328"/>
    <w:rsid w:val="00B52189"/>
    <w:rsid w:val="00B52BB4"/>
    <w:rsid w:val="00B5324B"/>
    <w:rsid w:val="00B54C97"/>
    <w:rsid w:val="00B56D07"/>
    <w:rsid w:val="00B572CF"/>
    <w:rsid w:val="00B578C5"/>
    <w:rsid w:val="00B6040E"/>
    <w:rsid w:val="00B62507"/>
    <w:rsid w:val="00B6250E"/>
    <w:rsid w:val="00B63A88"/>
    <w:rsid w:val="00B64E48"/>
    <w:rsid w:val="00B65156"/>
    <w:rsid w:val="00B66D2A"/>
    <w:rsid w:val="00B70F17"/>
    <w:rsid w:val="00B7184C"/>
    <w:rsid w:val="00B724B1"/>
    <w:rsid w:val="00B7387A"/>
    <w:rsid w:val="00B7457D"/>
    <w:rsid w:val="00B74B9C"/>
    <w:rsid w:val="00B74BEC"/>
    <w:rsid w:val="00B76294"/>
    <w:rsid w:val="00B76AB2"/>
    <w:rsid w:val="00B770AA"/>
    <w:rsid w:val="00B772A5"/>
    <w:rsid w:val="00B77FF3"/>
    <w:rsid w:val="00B8073E"/>
    <w:rsid w:val="00B81035"/>
    <w:rsid w:val="00B82EE2"/>
    <w:rsid w:val="00B85DA9"/>
    <w:rsid w:val="00B86A6C"/>
    <w:rsid w:val="00B901A0"/>
    <w:rsid w:val="00B9246A"/>
    <w:rsid w:val="00B9572C"/>
    <w:rsid w:val="00B96FFD"/>
    <w:rsid w:val="00BA0012"/>
    <w:rsid w:val="00BA2308"/>
    <w:rsid w:val="00BA30D7"/>
    <w:rsid w:val="00BA358C"/>
    <w:rsid w:val="00BA471D"/>
    <w:rsid w:val="00BA563D"/>
    <w:rsid w:val="00BA5DE5"/>
    <w:rsid w:val="00BA6145"/>
    <w:rsid w:val="00BA6373"/>
    <w:rsid w:val="00BA7C0E"/>
    <w:rsid w:val="00BA7F0F"/>
    <w:rsid w:val="00BB0A21"/>
    <w:rsid w:val="00BB1478"/>
    <w:rsid w:val="00BB37DA"/>
    <w:rsid w:val="00BB3F8F"/>
    <w:rsid w:val="00BB579C"/>
    <w:rsid w:val="00BB67FB"/>
    <w:rsid w:val="00BB723B"/>
    <w:rsid w:val="00BB7365"/>
    <w:rsid w:val="00BC5592"/>
    <w:rsid w:val="00BC6F12"/>
    <w:rsid w:val="00BD0EF8"/>
    <w:rsid w:val="00BD29E2"/>
    <w:rsid w:val="00BD37AC"/>
    <w:rsid w:val="00BD4904"/>
    <w:rsid w:val="00BD63FC"/>
    <w:rsid w:val="00BD6A14"/>
    <w:rsid w:val="00BE09A2"/>
    <w:rsid w:val="00BE260A"/>
    <w:rsid w:val="00BE35A8"/>
    <w:rsid w:val="00BE3F5F"/>
    <w:rsid w:val="00BE4271"/>
    <w:rsid w:val="00BE5AF8"/>
    <w:rsid w:val="00BE5FA1"/>
    <w:rsid w:val="00BE6915"/>
    <w:rsid w:val="00BE6DFB"/>
    <w:rsid w:val="00BE70C4"/>
    <w:rsid w:val="00BF08FB"/>
    <w:rsid w:val="00BF16E1"/>
    <w:rsid w:val="00BF21C2"/>
    <w:rsid w:val="00BF4B77"/>
    <w:rsid w:val="00BF5F9B"/>
    <w:rsid w:val="00BF6C47"/>
    <w:rsid w:val="00C01017"/>
    <w:rsid w:val="00C01249"/>
    <w:rsid w:val="00C0177C"/>
    <w:rsid w:val="00C0223C"/>
    <w:rsid w:val="00C02632"/>
    <w:rsid w:val="00C04028"/>
    <w:rsid w:val="00C05A28"/>
    <w:rsid w:val="00C079AF"/>
    <w:rsid w:val="00C10408"/>
    <w:rsid w:val="00C108D5"/>
    <w:rsid w:val="00C11841"/>
    <w:rsid w:val="00C12512"/>
    <w:rsid w:val="00C12ECB"/>
    <w:rsid w:val="00C1397D"/>
    <w:rsid w:val="00C16FAC"/>
    <w:rsid w:val="00C211EE"/>
    <w:rsid w:val="00C219EA"/>
    <w:rsid w:val="00C260E7"/>
    <w:rsid w:val="00C26313"/>
    <w:rsid w:val="00C2787B"/>
    <w:rsid w:val="00C27F15"/>
    <w:rsid w:val="00C3000D"/>
    <w:rsid w:val="00C30677"/>
    <w:rsid w:val="00C311F5"/>
    <w:rsid w:val="00C31B7D"/>
    <w:rsid w:val="00C33115"/>
    <w:rsid w:val="00C343E9"/>
    <w:rsid w:val="00C359EB"/>
    <w:rsid w:val="00C400AA"/>
    <w:rsid w:val="00C40952"/>
    <w:rsid w:val="00C4248D"/>
    <w:rsid w:val="00C42EAB"/>
    <w:rsid w:val="00C44337"/>
    <w:rsid w:val="00C472C7"/>
    <w:rsid w:val="00C47411"/>
    <w:rsid w:val="00C55D86"/>
    <w:rsid w:val="00C568D6"/>
    <w:rsid w:val="00C571A0"/>
    <w:rsid w:val="00C57740"/>
    <w:rsid w:val="00C57DBF"/>
    <w:rsid w:val="00C60213"/>
    <w:rsid w:val="00C6169C"/>
    <w:rsid w:val="00C630C3"/>
    <w:rsid w:val="00C648CC"/>
    <w:rsid w:val="00C67506"/>
    <w:rsid w:val="00C70F2F"/>
    <w:rsid w:val="00C7109A"/>
    <w:rsid w:val="00C72649"/>
    <w:rsid w:val="00C74999"/>
    <w:rsid w:val="00C75041"/>
    <w:rsid w:val="00C75D15"/>
    <w:rsid w:val="00C75EAF"/>
    <w:rsid w:val="00C76AE0"/>
    <w:rsid w:val="00C76B81"/>
    <w:rsid w:val="00C77F8F"/>
    <w:rsid w:val="00C80406"/>
    <w:rsid w:val="00C806FE"/>
    <w:rsid w:val="00C8118F"/>
    <w:rsid w:val="00C852AF"/>
    <w:rsid w:val="00C865A3"/>
    <w:rsid w:val="00C86845"/>
    <w:rsid w:val="00C86900"/>
    <w:rsid w:val="00C87116"/>
    <w:rsid w:val="00C900C1"/>
    <w:rsid w:val="00C912F9"/>
    <w:rsid w:val="00C92488"/>
    <w:rsid w:val="00C92604"/>
    <w:rsid w:val="00C93439"/>
    <w:rsid w:val="00C93898"/>
    <w:rsid w:val="00C97D19"/>
    <w:rsid w:val="00CA01D7"/>
    <w:rsid w:val="00CA032C"/>
    <w:rsid w:val="00CA22AC"/>
    <w:rsid w:val="00CA2723"/>
    <w:rsid w:val="00CA476C"/>
    <w:rsid w:val="00CA6008"/>
    <w:rsid w:val="00CA61D3"/>
    <w:rsid w:val="00CA6853"/>
    <w:rsid w:val="00CA7BB9"/>
    <w:rsid w:val="00CB517D"/>
    <w:rsid w:val="00CB7927"/>
    <w:rsid w:val="00CC0185"/>
    <w:rsid w:val="00CC042B"/>
    <w:rsid w:val="00CC457D"/>
    <w:rsid w:val="00CC5CFB"/>
    <w:rsid w:val="00CC6A9C"/>
    <w:rsid w:val="00CC6CB5"/>
    <w:rsid w:val="00CC6DBD"/>
    <w:rsid w:val="00CC7F68"/>
    <w:rsid w:val="00CD164E"/>
    <w:rsid w:val="00CD2EBE"/>
    <w:rsid w:val="00CD3FC2"/>
    <w:rsid w:val="00CD6AFA"/>
    <w:rsid w:val="00CE2DE1"/>
    <w:rsid w:val="00CE51BA"/>
    <w:rsid w:val="00CE5691"/>
    <w:rsid w:val="00CE5CA6"/>
    <w:rsid w:val="00CE6B43"/>
    <w:rsid w:val="00CE7C89"/>
    <w:rsid w:val="00CF2460"/>
    <w:rsid w:val="00CF2F9B"/>
    <w:rsid w:val="00CF3764"/>
    <w:rsid w:val="00CF7476"/>
    <w:rsid w:val="00D0097A"/>
    <w:rsid w:val="00D00DCA"/>
    <w:rsid w:val="00D01695"/>
    <w:rsid w:val="00D0446A"/>
    <w:rsid w:val="00D04AE1"/>
    <w:rsid w:val="00D053EA"/>
    <w:rsid w:val="00D11E72"/>
    <w:rsid w:val="00D12170"/>
    <w:rsid w:val="00D12344"/>
    <w:rsid w:val="00D16CCB"/>
    <w:rsid w:val="00D17363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4957"/>
    <w:rsid w:val="00D36783"/>
    <w:rsid w:val="00D3686D"/>
    <w:rsid w:val="00D370D3"/>
    <w:rsid w:val="00D37342"/>
    <w:rsid w:val="00D3773F"/>
    <w:rsid w:val="00D37B88"/>
    <w:rsid w:val="00D4023D"/>
    <w:rsid w:val="00D40EB7"/>
    <w:rsid w:val="00D423A6"/>
    <w:rsid w:val="00D44DF9"/>
    <w:rsid w:val="00D4548A"/>
    <w:rsid w:val="00D459DA"/>
    <w:rsid w:val="00D45B54"/>
    <w:rsid w:val="00D46711"/>
    <w:rsid w:val="00D46A4C"/>
    <w:rsid w:val="00D50693"/>
    <w:rsid w:val="00D506FA"/>
    <w:rsid w:val="00D51A5C"/>
    <w:rsid w:val="00D52CDB"/>
    <w:rsid w:val="00D56255"/>
    <w:rsid w:val="00D574A4"/>
    <w:rsid w:val="00D61360"/>
    <w:rsid w:val="00D61A8B"/>
    <w:rsid w:val="00D61D79"/>
    <w:rsid w:val="00D62CBC"/>
    <w:rsid w:val="00D62E74"/>
    <w:rsid w:val="00D6384A"/>
    <w:rsid w:val="00D70BFE"/>
    <w:rsid w:val="00D7120C"/>
    <w:rsid w:val="00D73D93"/>
    <w:rsid w:val="00D7679E"/>
    <w:rsid w:val="00D768AF"/>
    <w:rsid w:val="00D76A77"/>
    <w:rsid w:val="00D77142"/>
    <w:rsid w:val="00D8190F"/>
    <w:rsid w:val="00D83D9D"/>
    <w:rsid w:val="00D8434F"/>
    <w:rsid w:val="00D844B9"/>
    <w:rsid w:val="00D85C22"/>
    <w:rsid w:val="00D87BFC"/>
    <w:rsid w:val="00D90FFE"/>
    <w:rsid w:val="00D9194D"/>
    <w:rsid w:val="00D919BA"/>
    <w:rsid w:val="00D91C61"/>
    <w:rsid w:val="00D92FB3"/>
    <w:rsid w:val="00D947B5"/>
    <w:rsid w:val="00D955E0"/>
    <w:rsid w:val="00D97137"/>
    <w:rsid w:val="00DA062F"/>
    <w:rsid w:val="00DA29DA"/>
    <w:rsid w:val="00DA36C0"/>
    <w:rsid w:val="00DA46D4"/>
    <w:rsid w:val="00DA4867"/>
    <w:rsid w:val="00DA6477"/>
    <w:rsid w:val="00DB22C4"/>
    <w:rsid w:val="00DB2A50"/>
    <w:rsid w:val="00DB32B8"/>
    <w:rsid w:val="00DB4331"/>
    <w:rsid w:val="00DB5EE2"/>
    <w:rsid w:val="00DB741E"/>
    <w:rsid w:val="00DC18DF"/>
    <w:rsid w:val="00DC388C"/>
    <w:rsid w:val="00DC3C9E"/>
    <w:rsid w:val="00DC3EA6"/>
    <w:rsid w:val="00DC60D8"/>
    <w:rsid w:val="00DC73C9"/>
    <w:rsid w:val="00DC7BC4"/>
    <w:rsid w:val="00DD0380"/>
    <w:rsid w:val="00DD11D4"/>
    <w:rsid w:val="00DD161B"/>
    <w:rsid w:val="00DD1795"/>
    <w:rsid w:val="00DD55C3"/>
    <w:rsid w:val="00DD6710"/>
    <w:rsid w:val="00DD7763"/>
    <w:rsid w:val="00DD784C"/>
    <w:rsid w:val="00DE175F"/>
    <w:rsid w:val="00DE1B36"/>
    <w:rsid w:val="00DE1DF3"/>
    <w:rsid w:val="00DE2E0E"/>
    <w:rsid w:val="00DE428F"/>
    <w:rsid w:val="00DE5018"/>
    <w:rsid w:val="00DE6264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DF74A1"/>
    <w:rsid w:val="00E00EF7"/>
    <w:rsid w:val="00E01876"/>
    <w:rsid w:val="00E0224F"/>
    <w:rsid w:val="00E03BB2"/>
    <w:rsid w:val="00E05836"/>
    <w:rsid w:val="00E07682"/>
    <w:rsid w:val="00E11EAF"/>
    <w:rsid w:val="00E1310D"/>
    <w:rsid w:val="00E13D95"/>
    <w:rsid w:val="00E15BF7"/>
    <w:rsid w:val="00E15CC8"/>
    <w:rsid w:val="00E16EAB"/>
    <w:rsid w:val="00E172A9"/>
    <w:rsid w:val="00E20B61"/>
    <w:rsid w:val="00E2280E"/>
    <w:rsid w:val="00E25F54"/>
    <w:rsid w:val="00E2758E"/>
    <w:rsid w:val="00E324F5"/>
    <w:rsid w:val="00E328FB"/>
    <w:rsid w:val="00E332EE"/>
    <w:rsid w:val="00E3339D"/>
    <w:rsid w:val="00E35DBB"/>
    <w:rsid w:val="00E370BA"/>
    <w:rsid w:val="00E41791"/>
    <w:rsid w:val="00E419BF"/>
    <w:rsid w:val="00E41CAA"/>
    <w:rsid w:val="00E439FD"/>
    <w:rsid w:val="00E458B3"/>
    <w:rsid w:val="00E46871"/>
    <w:rsid w:val="00E46A05"/>
    <w:rsid w:val="00E46B57"/>
    <w:rsid w:val="00E520C1"/>
    <w:rsid w:val="00E522C9"/>
    <w:rsid w:val="00E5234D"/>
    <w:rsid w:val="00E527F8"/>
    <w:rsid w:val="00E5645F"/>
    <w:rsid w:val="00E56EE2"/>
    <w:rsid w:val="00E57BE0"/>
    <w:rsid w:val="00E6173C"/>
    <w:rsid w:val="00E61D9B"/>
    <w:rsid w:val="00E62610"/>
    <w:rsid w:val="00E65640"/>
    <w:rsid w:val="00E65668"/>
    <w:rsid w:val="00E65E54"/>
    <w:rsid w:val="00E6683D"/>
    <w:rsid w:val="00E674CD"/>
    <w:rsid w:val="00E678F2"/>
    <w:rsid w:val="00E67DCE"/>
    <w:rsid w:val="00E70667"/>
    <w:rsid w:val="00E72197"/>
    <w:rsid w:val="00E730E4"/>
    <w:rsid w:val="00E742E6"/>
    <w:rsid w:val="00E748F1"/>
    <w:rsid w:val="00E7621F"/>
    <w:rsid w:val="00E77B40"/>
    <w:rsid w:val="00E80345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96D"/>
    <w:rsid w:val="00E90B31"/>
    <w:rsid w:val="00E92B0D"/>
    <w:rsid w:val="00E92D7A"/>
    <w:rsid w:val="00E92DBC"/>
    <w:rsid w:val="00E92EF8"/>
    <w:rsid w:val="00E92F34"/>
    <w:rsid w:val="00E95669"/>
    <w:rsid w:val="00E95D7E"/>
    <w:rsid w:val="00E96A20"/>
    <w:rsid w:val="00E96BF8"/>
    <w:rsid w:val="00EA084D"/>
    <w:rsid w:val="00EA274B"/>
    <w:rsid w:val="00EA2CE9"/>
    <w:rsid w:val="00EA50A2"/>
    <w:rsid w:val="00EB4B28"/>
    <w:rsid w:val="00EB4FBA"/>
    <w:rsid w:val="00EB58FF"/>
    <w:rsid w:val="00EB5B74"/>
    <w:rsid w:val="00EB5E01"/>
    <w:rsid w:val="00EC0A1F"/>
    <w:rsid w:val="00EC18BD"/>
    <w:rsid w:val="00EC19B6"/>
    <w:rsid w:val="00EC1A61"/>
    <w:rsid w:val="00EC336B"/>
    <w:rsid w:val="00EC349E"/>
    <w:rsid w:val="00EC374B"/>
    <w:rsid w:val="00EC4429"/>
    <w:rsid w:val="00EC698F"/>
    <w:rsid w:val="00EC7007"/>
    <w:rsid w:val="00ED1C64"/>
    <w:rsid w:val="00ED2870"/>
    <w:rsid w:val="00ED2A53"/>
    <w:rsid w:val="00ED3633"/>
    <w:rsid w:val="00ED48AE"/>
    <w:rsid w:val="00ED60B2"/>
    <w:rsid w:val="00ED7DD7"/>
    <w:rsid w:val="00ED7EBB"/>
    <w:rsid w:val="00EE04A5"/>
    <w:rsid w:val="00EE3A32"/>
    <w:rsid w:val="00EE4F6F"/>
    <w:rsid w:val="00EE7038"/>
    <w:rsid w:val="00EF115D"/>
    <w:rsid w:val="00EF13DB"/>
    <w:rsid w:val="00EF18C2"/>
    <w:rsid w:val="00EF2375"/>
    <w:rsid w:val="00EF3E8E"/>
    <w:rsid w:val="00EF401A"/>
    <w:rsid w:val="00EF50C5"/>
    <w:rsid w:val="00EF54EE"/>
    <w:rsid w:val="00EF62A0"/>
    <w:rsid w:val="00EF70F7"/>
    <w:rsid w:val="00EF710B"/>
    <w:rsid w:val="00F00A45"/>
    <w:rsid w:val="00F01CFF"/>
    <w:rsid w:val="00F046D9"/>
    <w:rsid w:val="00F04AAB"/>
    <w:rsid w:val="00F0609E"/>
    <w:rsid w:val="00F06757"/>
    <w:rsid w:val="00F07A1E"/>
    <w:rsid w:val="00F07C90"/>
    <w:rsid w:val="00F07E59"/>
    <w:rsid w:val="00F10909"/>
    <w:rsid w:val="00F12433"/>
    <w:rsid w:val="00F149D5"/>
    <w:rsid w:val="00F152E0"/>
    <w:rsid w:val="00F16AEF"/>
    <w:rsid w:val="00F20845"/>
    <w:rsid w:val="00F21459"/>
    <w:rsid w:val="00F2298E"/>
    <w:rsid w:val="00F22EE4"/>
    <w:rsid w:val="00F232F6"/>
    <w:rsid w:val="00F234EF"/>
    <w:rsid w:val="00F246B2"/>
    <w:rsid w:val="00F24C0A"/>
    <w:rsid w:val="00F255BB"/>
    <w:rsid w:val="00F260B6"/>
    <w:rsid w:val="00F2713B"/>
    <w:rsid w:val="00F278E5"/>
    <w:rsid w:val="00F30688"/>
    <w:rsid w:val="00F30A3D"/>
    <w:rsid w:val="00F31966"/>
    <w:rsid w:val="00F31AE2"/>
    <w:rsid w:val="00F331F3"/>
    <w:rsid w:val="00F3415B"/>
    <w:rsid w:val="00F35ED8"/>
    <w:rsid w:val="00F36060"/>
    <w:rsid w:val="00F36305"/>
    <w:rsid w:val="00F37F4B"/>
    <w:rsid w:val="00F4169C"/>
    <w:rsid w:val="00F416A2"/>
    <w:rsid w:val="00F42DD5"/>
    <w:rsid w:val="00F43F01"/>
    <w:rsid w:val="00F45F64"/>
    <w:rsid w:val="00F4689A"/>
    <w:rsid w:val="00F472E7"/>
    <w:rsid w:val="00F47552"/>
    <w:rsid w:val="00F47FC7"/>
    <w:rsid w:val="00F5015E"/>
    <w:rsid w:val="00F50254"/>
    <w:rsid w:val="00F512B6"/>
    <w:rsid w:val="00F52774"/>
    <w:rsid w:val="00F52BC3"/>
    <w:rsid w:val="00F52C0D"/>
    <w:rsid w:val="00F52DF3"/>
    <w:rsid w:val="00F53CDA"/>
    <w:rsid w:val="00F546C4"/>
    <w:rsid w:val="00F54D17"/>
    <w:rsid w:val="00F555BB"/>
    <w:rsid w:val="00F55E75"/>
    <w:rsid w:val="00F5643C"/>
    <w:rsid w:val="00F60007"/>
    <w:rsid w:val="00F60978"/>
    <w:rsid w:val="00F6145A"/>
    <w:rsid w:val="00F61780"/>
    <w:rsid w:val="00F62F90"/>
    <w:rsid w:val="00F64724"/>
    <w:rsid w:val="00F64F88"/>
    <w:rsid w:val="00F702A3"/>
    <w:rsid w:val="00F70396"/>
    <w:rsid w:val="00F70E36"/>
    <w:rsid w:val="00F710EA"/>
    <w:rsid w:val="00F722FB"/>
    <w:rsid w:val="00F739B9"/>
    <w:rsid w:val="00F77869"/>
    <w:rsid w:val="00F82F67"/>
    <w:rsid w:val="00F873D4"/>
    <w:rsid w:val="00F90127"/>
    <w:rsid w:val="00F91C9D"/>
    <w:rsid w:val="00F943CF"/>
    <w:rsid w:val="00F94958"/>
    <w:rsid w:val="00FA09BB"/>
    <w:rsid w:val="00FA235D"/>
    <w:rsid w:val="00FA3428"/>
    <w:rsid w:val="00FA35BF"/>
    <w:rsid w:val="00FA35C2"/>
    <w:rsid w:val="00FA3EAE"/>
    <w:rsid w:val="00FA47B8"/>
    <w:rsid w:val="00FA51E8"/>
    <w:rsid w:val="00FA7305"/>
    <w:rsid w:val="00FB2AEC"/>
    <w:rsid w:val="00FB371A"/>
    <w:rsid w:val="00FB4068"/>
    <w:rsid w:val="00FB42AE"/>
    <w:rsid w:val="00FB46B7"/>
    <w:rsid w:val="00FB499C"/>
    <w:rsid w:val="00FB49D2"/>
    <w:rsid w:val="00FB692E"/>
    <w:rsid w:val="00FB71B1"/>
    <w:rsid w:val="00FB7781"/>
    <w:rsid w:val="00FB7A58"/>
    <w:rsid w:val="00FC0B59"/>
    <w:rsid w:val="00FC3436"/>
    <w:rsid w:val="00FC4E89"/>
    <w:rsid w:val="00FC5DD4"/>
    <w:rsid w:val="00FC6D9A"/>
    <w:rsid w:val="00FC7E79"/>
    <w:rsid w:val="00FD2A70"/>
    <w:rsid w:val="00FD56F4"/>
    <w:rsid w:val="00FD59E5"/>
    <w:rsid w:val="00FD5B0D"/>
    <w:rsid w:val="00FD5E64"/>
    <w:rsid w:val="00FE0A6B"/>
    <w:rsid w:val="00FE0A6F"/>
    <w:rsid w:val="00FE0C02"/>
    <w:rsid w:val="00FE0DA9"/>
    <w:rsid w:val="00FE0FB4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089E"/>
    <w:rsid w:val="00FF18D6"/>
    <w:rsid w:val="00FF1A1F"/>
    <w:rsid w:val="00FF531C"/>
    <w:rsid w:val="00FF5FF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0A3489F1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5D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uiPriority w:val="99"/>
    <w:rsid w:val="00D52CDB"/>
    <w:rPr>
      <w:rFonts w:ascii="Times New Roman" w:hAnsi="Times New Roman"/>
      <w:spacing w:val="0"/>
      <w:kern w:val="0"/>
      <w:sz w:val="24"/>
      <w:vertAlign w:val="baseline"/>
    </w:rPr>
  </w:style>
  <w:style w:type="character" w:styleId="Odkaznakoment">
    <w:name w:val="annotation reference"/>
    <w:basedOn w:val="Standardnpsmoodstavce"/>
    <w:semiHidden/>
    <w:unhideWhenUsed/>
    <w:rsid w:val="00585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85E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85E6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E65"/>
    <w:rPr>
      <w:rFonts w:ascii="Arial" w:hAnsi="Arial"/>
      <w:b/>
      <w:bCs/>
    </w:rPr>
  </w:style>
  <w:style w:type="character" w:customStyle="1" w:styleId="rphighlightallclass">
    <w:name w:val="rphighlightallclass"/>
    <w:basedOn w:val="Standardnpsmoodstavce"/>
    <w:rsid w:val="008B539C"/>
  </w:style>
  <w:style w:type="character" w:customStyle="1" w:styleId="rpk1">
    <w:name w:val="_rp_k1"/>
    <w:basedOn w:val="Standardnpsmoodstavce"/>
    <w:rsid w:val="008B539C"/>
  </w:style>
  <w:style w:type="character" w:customStyle="1" w:styleId="pel">
    <w:name w:val="_pe_l"/>
    <w:basedOn w:val="Standardnpsmoodstavce"/>
    <w:rsid w:val="008B539C"/>
  </w:style>
  <w:style w:type="character" w:customStyle="1" w:styleId="bidi">
    <w:name w:val="bidi"/>
    <w:basedOn w:val="Standardnpsmoodstavce"/>
    <w:rsid w:val="008B539C"/>
  </w:style>
  <w:style w:type="character" w:customStyle="1" w:styleId="rpu1">
    <w:name w:val="_rp_u1"/>
    <w:basedOn w:val="Standardnpsmoodstavce"/>
    <w:rsid w:val="008B539C"/>
  </w:style>
  <w:style w:type="character" w:customStyle="1" w:styleId="allowtextselection">
    <w:name w:val="allowtextselection"/>
    <w:basedOn w:val="Standardnpsmoodstavce"/>
    <w:rsid w:val="008B539C"/>
  </w:style>
  <w:style w:type="character" w:customStyle="1" w:styleId="dbb">
    <w:name w:val="_db_b"/>
    <w:basedOn w:val="Standardnpsmoodstavce"/>
    <w:rsid w:val="008B539C"/>
  </w:style>
  <w:style w:type="character" w:customStyle="1" w:styleId="dbx">
    <w:name w:val="_db_x"/>
    <w:basedOn w:val="Standardnpsmoodstavce"/>
    <w:rsid w:val="008B539C"/>
  </w:style>
  <w:style w:type="character" w:customStyle="1" w:styleId="Nadpis3Char">
    <w:name w:val="Nadpis 3 Char"/>
    <w:basedOn w:val="Standardnpsmoodstavce"/>
    <w:link w:val="Nadpis3"/>
    <w:semiHidden/>
    <w:rsid w:val="00706D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706D15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0E5D1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0E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83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895808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080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9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5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94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8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7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5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1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89253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2281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214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0406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92648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0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874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1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7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1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8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9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1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4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3170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2358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8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059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378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883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762D-82F2-4462-9F07-60ECFF20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150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VESELÁ Darina</cp:lastModifiedBy>
  <cp:revision>38</cp:revision>
  <cp:lastPrinted>2023-03-27T07:21:00Z</cp:lastPrinted>
  <dcterms:created xsi:type="dcterms:W3CDTF">2023-03-21T10:35:00Z</dcterms:created>
  <dcterms:modified xsi:type="dcterms:W3CDTF">2023-03-28T08:42:00Z</dcterms:modified>
</cp:coreProperties>
</file>